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142" w14:textId="77777777" w:rsidR="00B42A50" w:rsidRPr="00B42A50" w:rsidRDefault="00B42A50" w:rsidP="00B42A50">
      <w:pPr>
        <w:pStyle w:val="Bezodstpw"/>
        <w:jc w:val="center"/>
        <w:rPr>
          <w:rFonts w:asciiTheme="majorHAnsi" w:hAnsiTheme="majorHAnsi" w:cstheme="majorHAnsi"/>
          <w:bCs/>
          <w:color w:val="5B9BD5" w:themeColor="accent5"/>
          <w:sz w:val="40"/>
          <w:szCs w:val="40"/>
        </w:rPr>
      </w:pPr>
      <w:r w:rsidRPr="00B42A50">
        <w:rPr>
          <w:rFonts w:asciiTheme="majorHAnsi" w:hAnsiTheme="majorHAnsi" w:cstheme="majorHAnsi"/>
          <w:bCs/>
          <w:color w:val="5B9BD5" w:themeColor="accent5"/>
          <w:sz w:val="40"/>
          <w:szCs w:val="40"/>
        </w:rPr>
        <w:t>DEKLARACJA</w:t>
      </w:r>
    </w:p>
    <w:p w14:paraId="1D2E33C6" w14:textId="77777777" w:rsidR="00B42A50" w:rsidRDefault="00B42A50" w:rsidP="00B42A50">
      <w:pPr>
        <w:pStyle w:val="Bezodstpw"/>
        <w:jc w:val="center"/>
        <w:rPr>
          <w:rFonts w:asciiTheme="majorHAnsi" w:hAnsiTheme="majorHAnsi" w:cstheme="majorHAnsi"/>
          <w:bCs/>
          <w:color w:val="5B9BD5" w:themeColor="accent5"/>
          <w:sz w:val="32"/>
          <w:szCs w:val="32"/>
        </w:rPr>
      </w:pPr>
      <w:r w:rsidRPr="00B42A50">
        <w:rPr>
          <w:rFonts w:asciiTheme="majorHAnsi" w:hAnsiTheme="majorHAnsi" w:cstheme="majorHAnsi"/>
          <w:bCs/>
          <w:color w:val="5B9BD5" w:themeColor="accent5"/>
          <w:sz w:val="32"/>
          <w:szCs w:val="32"/>
        </w:rPr>
        <w:t>przystąpienia do Stowarzyszenia Śląsko-Małopolska Dolina Wodorowa</w:t>
      </w:r>
    </w:p>
    <w:p w14:paraId="108501C2" w14:textId="77777777" w:rsidR="00B42A50" w:rsidRPr="00B42A50" w:rsidRDefault="00B42A50" w:rsidP="00B42A50">
      <w:pPr>
        <w:pStyle w:val="Bezodstpw"/>
      </w:pPr>
    </w:p>
    <w:p w14:paraId="59A1263F" w14:textId="77777777" w:rsidR="00B42A50" w:rsidRDefault="00B42A50" w:rsidP="00B42A50">
      <w:pPr>
        <w:pStyle w:val="Bezodstpw"/>
      </w:pPr>
    </w:p>
    <w:p w14:paraId="164536A0" w14:textId="77777777" w:rsidR="00B42A50" w:rsidRDefault="00B42A50" w:rsidP="00B42A50">
      <w:pPr>
        <w:pStyle w:val="Bezodstpw"/>
      </w:pPr>
      <w:r>
        <w:t>Reprezentując :</w:t>
      </w:r>
    </w:p>
    <w:sdt>
      <w:sdtPr>
        <w:id w:val="161753874"/>
        <w:placeholder>
          <w:docPart w:val="BB67F53FB8D445F38AD7D001F855304B"/>
        </w:placeholder>
        <w:showingPlcHdr/>
      </w:sdtPr>
      <w:sdtContent>
        <w:p w14:paraId="784D55A3" w14:textId="77777777" w:rsidR="000D73BF" w:rsidRDefault="000D73BF" w:rsidP="000D73BF">
          <w:pPr>
            <w:pStyle w:val="Bezodstpw"/>
            <w:jc w:val="center"/>
          </w:pPr>
          <w:r w:rsidRPr="000D73BF">
            <w:rPr>
              <w:rStyle w:val="Tekstzastpczy"/>
              <w:b/>
              <w:bCs/>
            </w:rPr>
            <w:t>Kliknij lub naciśnij tutaj, aby wprowadzić tekst.</w:t>
          </w:r>
        </w:p>
      </w:sdtContent>
    </w:sdt>
    <w:p w14:paraId="49DB534A" w14:textId="77777777" w:rsidR="000D73BF" w:rsidRDefault="000D73BF" w:rsidP="00B42A50">
      <w:pPr>
        <w:pStyle w:val="Bezodstpw"/>
      </w:pPr>
    </w:p>
    <w:p w14:paraId="7E170822" w14:textId="77777777" w:rsidR="00B42A50" w:rsidRDefault="00B42A50" w:rsidP="00B42A50">
      <w:pPr>
        <w:pStyle w:val="Bezodstpw"/>
      </w:pPr>
    </w:p>
    <w:p w14:paraId="54A000C7" w14:textId="77777777" w:rsidR="000D73BF" w:rsidRPr="00151E51" w:rsidRDefault="000D73BF" w:rsidP="00151E51">
      <w:pPr>
        <w:pStyle w:val="Bezodstpw"/>
      </w:pPr>
    </w:p>
    <w:p w14:paraId="194AB906" w14:textId="77777777" w:rsidR="000D73BF" w:rsidRPr="00151E51" w:rsidRDefault="000D73BF" w:rsidP="00151E51">
      <w:pPr>
        <w:pStyle w:val="Bezodstpw"/>
      </w:pPr>
    </w:p>
    <w:p w14:paraId="62A8CFC7" w14:textId="6CA8D2F4" w:rsidR="000D73BF" w:rsidRDefault="000D73BF" w:rsidP="00151E51">
      <w:pPr>
        <w:pStyle w:val="Bezodstpw"/>
        <w:rPr>
          <w:rStyle w:val="A2"/>
          <w:color w:val="auto"/>
          <w:sz w:val="22"/>
          <w:szCs w:val="22"/>
        </w:rPr>
      </w:pPr>
      <w:r w:rsidRPr="00151E51">
        <w:rPr>
          <w:rStyle w:val="A2"/>
          <w:color w:val="auto"/>
          <w:sz w:val="22"/>
          <w:szCs w:val="22"/>
        </w:rPr>
        <w:t xml:space="preserve">oświadczam, że po zapoznaniu się z obowiązującym Statutem </w:t>
      </w:r>
      <w:r w:rsidR="00151E51" w:rsidRPr="003B5F2A">
        <w:t xml:space="preserve">Stowarzyszenia Śląsko-Małopolska Dolina Wodorowa </w:t>
      </w:r>
      <w:r w:rsidR="00151E51">
        <w:t xml:space="preserve">z siedzibą </w:t>
      </w:r>
      <w:r w:rsidRPr="00151E51">
        <w:rPr>
          <w:rStyle w:val="A2"/>
          <w:color w:val="auto"/>
          <w:sz w:val="22"/>
          <w:szCs w:val="22"/>
        </w:rPr>
        <w:t>w Katowicach:</w:t>
      </w:r>
    </w:p>
    <w:p w14:paraId="23B1BED2" w14:textId="77777777" w:rsidR="00DF074F" w:rsidRPr="00151E51" w:rsidRDefault="00DF074F" w:rsidP="00151E51">
      <w:pPr>
        <w:pStyle w:val="Bezodstpw"/>
      </w:pPr>
    </w:p>
    <w:p w14:paraId="0137F2C4" w14:textId="77777777" w:rsidR="000D73BF" w:rsidRPr="00151E51" w:rsidRDefault="000D73BF" w:rsidP="00151E51">
      <w:pPr>
        <w:pStyle w:val="Bezodstpw"/>
        <w:numPr>
          <w:ilvl w:val="0"/>
          <w:numId w:val="2"/>
        </w:numPr>
        <w:spacing w:line="360" w:lineRule="auto"/>
        <w:ind w:left="714" w:hanging="357"/>
      </w:pPr>
      <w:r w:rsidRPr="00151E51">
        <w:rPr>
          <w:rStyle w:val="A2"/>
          <w:color w:val="auto"/>
          <w:sz w:val="22"/>
          <w:szCs w:val="22"/>
        </w:rPr>
        <w:t xml:space="preserve">Deklaruję przystąpienie do </w:t>
      </w:r>
      <w:r w:rsidR="00151E51" w:rsidRPr="003B5F2A">
        <w:t>Stowarzyszenia Śląsko-Małopolska Dolina Wodorowa</w:t>
      </w:r>
      <w:r w:rsidRPr="00151E51">
        <w:rPr>
          <w:rStyle w:val="A2"/>
          <w:color w:val="auto"/>
          <w:sz w:val="22"/>
          <w:szCs w:val="22"/>
        </w:rPr>
        <w:t>.</w:t>
      </w:r>
    </w:p>
    <w:p w14:paraId="5A690B24" w14:textId="77777777" w:rsidR="000D73BF" w:rsidRPr="00151E51" w:rsidRDefault="000D73BF" w:rsidP="00151E51">
      <w:pPr>
        <w:pStyle w:val="Bezodstpw"/>
        <w:numPr>
          <w:ilvl w:val="0"/>
          <w:numId w:val="2"/>
        </w:numPr>
        <w:spacing w:line="360" w:lineRule="auto"/>
        <w:ind w:left="714" w:hanging="357"/>
      </w:pPr>
      <w:r w:rsidRPr="00151E51">
        <w:rPr>
          <w:rStyle w:val="A2"/>
          <w:color w:val="auto"/>
          <w:sz w:val="22"/>
          <w:szCs w:val="22"/>
        </w:rPr>
        <w:t xml:space="preserve">Zobowiązuję się do przestrzegania Statutu i uchwał organów </w:t>
      </w:r>
      <w:r w:rsidR="00151E51">
        <w:rPr>
          <w:rStyle w:val="A2"/>
          <w:color w:val="auto"/>
          <w:sz w:val="22"/>
          <w:szCs w:val="22"/>
        </w:rPr>
        <w:t>Stowarzyszenia</w:t>
      </w:r>
      <w:r w:rsidRPr="00151E51">
        <w:rPr>
          <w:rStyle w:val="A2"/>
          <w:color w:val="auto"/>
          <w:sz w:val="22"/>
          <w:szCs w:val="22"/>
        </w:rPr>
        <w:t>.</w:t>
      </w:r>
    </w:p>
    <w:p w14:paraId="0ADD37ED" w14:textId="003DE80B" w:rsidR="000D73BF" w:rsidRDefault="000D73BF" w:rsidP="00151E51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Style w:val="A2"/>
          <w:color w:val="auto"/>
          <w:sz w:val="22"/>
          <w:szCs w:val="22"/>
        </w:rPr>
      </w:pPr>
      <w:r w:rsidRPr="00151E51">
        <w:rPr>
          <w:rStyle w:val="A2"/>
          <w:color w:val="auto"/>
          <w:sz w:val="22"/>
          <w:szCs w:val="22"/>
        </w:rPr>
        <w:t>Zobowiązuję się do terminowego regulowania składek członkowskich zgodnie</w:t>
      </w:r>
      <w:r w:rsidR="00151E51">
        <w:rPr>
          <w:rStyle w:val="A2"/>
          <w:color w:val="auto"/>
          <w:sz w:val="22"/>
          <w:szCs w:val="22"/>
        </w:rPr>
        <w:t xml:space="preserve"> </w:t>
      </w:r>
      <w:r w:rsidRPr="00151E51">
        <w:rPr>
          <w:rStyle w:val="A2"/>
          <w:color w:val="auto"/>
          <w:sz w:val="22"/>
          <w:szCs w:val="22"/>
        </w:rPr>
        <w:t xml:space="preserve">z przyjętymi </w:t>
      </w:r>
      <w:r w:rsidR="00DF074F">
        <w:rPr>
          <w:rStyle w:val="A2"/>
          <w:color w:val="auto"/>
          <w:sz w:val="22"/>
          <w:szCs w:val="22"/>
        </w:rPr>
        <w:br/>
      </w:r>
      <w:r w:rsidRPr="00151E51">
        <w:rPr>
          <w:rStyle w:val="A2"/>
          <w:color w:val="auto"/>
          <w:sz w:val="22"/>
          <w:szCs w:val="22"/>
        </w:rPr>
        <w:t xml:space="preserve">w </w:t>
      </w:r>
      <w:r w:rsidR="00151E51">
        <w:rPr>
          <w:rStyle w:val="A2"/>
          <w:color w:val="auto"/>
          <w:sz w:val="22"/>
          <w:szCs w:val="22"/>
        </w:rPr>
        <w:t>Stowarzyszeniu</w:t>
      </w:r>
      <w:r w:rsidRPr="00151E51">
        <w:rPr>
          <w:rStyle w:val="A2"/>
          <w:color w:val="auto"/>
          <w:sz w:val="22"/>
          <w:szCs w:val="22"/>
        </w:rPr>
        <w:t xml:space="preserve"> zasadami na konto bankowe:</w:t>
      </w:r>
    </w:p>
    <w:p w14:paraId="61FB9AE0" w14:textId="77777777" w:rsidR="00DF074F" w:rsidRPr="00151E51" w:rsidRDefault="00DF074F" w:rsidP="00DF074F">
      <w:pPr>
        <w:pStyle w:val="Bezodstpw"/>
        <w:spacing w:line="360" w:lineRule="auto"/>
        <w:ind w:left="714"/>
      </w:pPr>
    </w:p>
    <w:p w14:paraId="63B747DA" w14:textId="7ABD571F" w:rsidR="00151E51" w:rsidRPr="0017389B" w:rsidRDefault="00921CD8" w:rsidP="00151E51">
      <w:pPr>
        <w:pStyle w:val="Bezodstpw"/>
        <w:jc w:val="center"/>
      </w:pPr>
      <w:r>
        <w:t>PKO BP S.A.</w:t>
      </w:r>
      <w:r w:rsidR="0017389B" w:rsidRPr="0017389B">
        <w:t xml:space="preserve"> 41 1020 2313 0000 3202 1088 6044</w:t>
      </w:r>
    </w:p>
    <w:p w14:paraId="094C5E59" w14:textId="77777777" w:rsidR="00151E51" w:rsidRDefault="00151E51" w:rsidP="00151E51">
      <w:pPr>
        <w:pStyle w:val="Bezodstpw"/>
        <w:rPr>
          <w:rStyle w:val="A2"/>
          <w:color w:val="auto"/>
          <w:sz w:val="22"/>
          <w:szCs w:val="22"/>
        </w:rPr>
      </w:pPr>
    </w:p>
    <w:p w14:paraId="7C8CAA80" w14:textId="4ED11C2F" w:rsidR="00B42A50" w:rsidRDefault="000D73BF" w:rsidP="009703A9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Style w:val="A2"/>
          <w:color w:val="auto"/>
          <w:sz w:val="22"/>
          <w:szCs w:val="22"/>
        </w:rPr>
      </w:pPr>
      <w:r w:rsidRPr="00151E51">
        <w:rPr>
          <w:rStyle w:val="A2"/>
          <w:color w:val="auto"/>
          <w:sz w:val="22"/>
          <w:szCs w:val="22"/>
        </w:rPr>
        <w:t xml:space="preserve">Zobowiązuję się do aktywnego uczestnictwa w pracach </w:t>
      </w:r>
      <w:r w:rsidR="004A7E9B">
        <w:rPr>
          <w:rStyle w:val="A2"/>
          <w:color w:val="auto"/>
          <w:sz w:val="22"/>
          <w:szCs w:val="22"/>
        </w:rPr>
        <w:t>Stowarzyszenia</w:t>
      </w:r>
      <w:r w:rsidRPr="00151E51">
        <w:rPr>
          <w:rStyle w:val="A2"/>
          <w:color w:val="auto"/>
          <w:sz w:val="22"/>
          <w:szCs w:val="22"/>
        </w:rPr>
        <w:t>.</w:t>
      </w:r>
    </w:p>
    <w:p w14:paraId="47331CD4" w14:textId="1F22E0B8" w:rsidR="009703A9" w:rsidRPr="009703A9" w:rsidRDefault="009703A9" w:rsidP="009703A9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Style w:val="A2"/>
          <w:color w:val="auto"/>
          <w:sz w:val="22"/>
          <w:szCs w:val="22"/>
        </w:rPr>
      </w:pPr>
      <w:r w:rsidRPr="009703A9">
        <w:rPr>
          <w:rStyle w:val="A2"/>
          <w:color w:val="auto"/>
          <w:sz w:val="22"/>
          <w:szCs w:val="22"/>
        </w:rPr>
        <w:t xml:space="preserve">Wyrażam zgodę na przetwarzanie moich danych osobowych przez Stowarzyszenie Śląsko-Małopolska Dolina Wodorowa </w:t>
      </w:r>
      <w:r w:rsidR="00DF074F">
        <w:rPr>
          <w:rStyle w:val="A2"/>
          <w:color w:val="auto"/>
          <w:sz w:val="22"/>
          <w:szCs w:val="22"/>
        </w:rPr>
        <w:t>na</w:t>
      </w:r>
      <w:r w:rsidRPr="009703A9">
        <w:rPr>
          <w:rStyle w:val="A2"/>
          <w:color w:val="auto"/>
          <w:sz w:val="22"/>
          <w:szCs w:val="22"/>
        </w:rPr>
        <w:t xml:space="preserve"> potrzeb</w:t>
      </w:r>
      <w:r w:rsidR="00DF074F">
        <w:rPr>
          <w:rStyle w:val="A2"/>
          <w:color w:val="auto"/>
          <w:sz w:val="22"/>
          <w:szCs w:val="22"/>
        </w:rPr>
        <w:t>y</w:t>
      </w:r>
      <w:r w:rsidRPr="009703A9">
        <w:rPr>
          <w:rStyle w:val="A2"/>
          <w:color w:val="auto"/>
          <w:sz w:val="22"/>
          <w:szCs w:val="22"/>
        </w:rPr>
        <w:t xml:space="preserve"> niezbędn</w:t>
      </w:r>
      <w:r w:rsidR="00DF074F">
        <w:rPr>
          <w:rStyle w:val="A2"/>
          <w:color w:val="auto"/>
          <w:sz w:val="22"/>
          <w:szCs w:val="22"/>
        </w:rPr>
        <w:t>e</w:t>
      </w:r>
      <w:r w:rsidRPr="009703A9">
        <w:rPr>
          <w:rStyle w:val="A2"/>
          <w:color w:val="auto"/>
          <w:sz w:val="22"/>
          <w:szCs w:val="22"/>
        </w:rPr>
        <w:t xml:space="preserve"> do realizacji celów statutowych</w:t>
      </w:r>
      <w:r w:rsidR="00DF074F">
        <w:rPr>
          <w:rStyle w:val="A2"/>
          <w:color w:val="auto"/>
          <w:sz w:val="22"/>
          <w:szCs w:val="22"/>
        </w:rPr>
        <w:t>.</w:t>
      </w:r>
    </w:p>
    <w:p w14:paraId="13C28CAD" w14:textId="5FB35C95" w:rsidR="00166D4C" w:rsidRPr="00151E51" w:rsidRDefault="00166D4C" w:rsidP="00166D4C">
      <w:pPr>
        <w:pStyle w:val="Bezodstpw"/>
        <w:numPr>
          <w:ilvl w:val="0"/>
          <w:numId w:val="2"/>
        </w:numPr>
      </w:pPr>
      <w:r w:rsidRPr="00151E51">
        <w:rPr>
          <w:rStyle w:val="A2"/>
          <w:color w:val="auto"/>
          <w:sz w:val="22"/>
          <w:szCs w:val="22"/>
        </w:rPr>
        <w:t xml:space="preserve">W załączeniu przedkładam </w:t>
      </w:r>
      <w:r>
        <w:rPr>
          <w:rStyle w:val="A2"/>
          <w:color w:val="auto"/>
          <w:sz w:val="22"/>
          <w:szCs w:val="22"/>
        </w:rPr>
        <w:t>Ankiet</w:t>
      </w:r>
      <w:r>
        <w:rPr>
          <w:rStyle w:val="A2"/>
          <w:color w:val="auto"/>
          <w:sz w:val="22"/>
          <w:szCs w:val="22"/>
        </w:rPr>
        <w:t>ę</w:t>
      </w:r>
      <w:r>
        <w:rPr>
          <w:rStyle w:val="A2"/>
          <w:color w:val="auto"/>
          <w:sz w:val="22"/>
          <w:szCs w:val="22"/>
        </w:rPr>
        <w:t xml:space="preserve"> Informacyjn</w:t>
      </w:r>
      <w:r>
        <w:rPr>
          <w:rStyle w:val="A2"/>
          <w:color w:val="auto"/>
          <w:sz w:val="22"/>
          <w:szCs w:val="22"/>
        </w:rPr>
        <w:t>ą</w:t>
      </w:r>
      <w:r>
        <w:rPr>
          <w:rStyle w:val="A2"/>
          <w:color w:val="auto"/>
          <w:sz w:val="22"/>
          <w:szCs w:val="22"/>
        </w:rPr>
        <w:t xml:space="preserve">. </w:t>
      </w:r>
    </w:p>
    <w:p w14:paraId="3B75F486" w14:textId="77777777" w:rsidR="00B42A50" w:rsidRPr="00151E51" w:rsidRDefault="00B42A50" w:rsidP="00151E51">
      <w:pPr>
        <w:pStyle w:val="Bezodstpw"/>
      </w:pPr>
    </w:p>
    <w:p w14:paraId="4899C5E0" w14:textId="77777777" w:rsidR="000D73BF" w:rsidRDefault="000D73BF" w:rsidP="00151E51">
      <w:pPr>
        <w:pStyle w:val="Bezodstpw"/>
      </w:pPr>
    </w:p>
    <w:p w14:paraId="4E48FE9C" w14:textId="77777777" w:rsidR="00151E51" w:rsidRDefault="00151E51" w:rsidP="00151E51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1E51" w14:paraId="380E1298" w14:textId="77777777" w:rsidTr="004A7E9B">
        <w:sdt>
          <w:sdtPr>
            <w:id w:val="-1480610467"/>
            <w:placeholder>
              <w:docPart w:val="BD0974ACB0BE46DB9305E1B9DE07FE77"/>
            </w:placeholder>
            <w:showingPlcHdr/>
          </w:sdtPr>
          <w:sdtContent>
            <w:tc>
              <w:tcPr>
                <w:tcW w:w="2265" w:type="dxa"/>
                <w:vAlign w:val="bottom"/>
              </w:tcPr>
              <w:p w14:paraId="615C9783" w14:textId="77777777" w:rsidR="00151E51" w:rsidRDefault="004A7E9B" w:rsidP="00151E51">
                <w:pPr>
                  <w:pStyle w:val="Default"/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22707795"/>
            <w:placeholder>
              <w:docPart w:val="D0D32EDA387B4A02A3D05CC131D7C8DA"/>
            </w:placeholder>
            <w:showingPlcHdr/>
            <w:date w:fullDate="2022-08-05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65" w:type="dxa"/>
                <w:vAlign w:val="bottom"/>
              </w:tcPr>
              <w:p w14:paraId="382D6B8F" w14:textId="77777777" w:rsidR="00151E51" w:rsidRDefault="004A7E9B" w:rsidP="00151E51">
                <w:pPr>
                  <w:pStyle w:val="Default"/>
                </w:pPr>
                <w:r w:rsidRPr="00B20004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2266" w:type="dxa"/>
          </w:tcPr>
          <w:p w14:paraId="4184272A" w14:textId="77777777" w:rsidR="00151E51" w:rsidRDefault="00151E51" w:rsidP="00151E51">
            <w:pPr>
              <w:pStyle w:val="Default"/>
            </w:pPr>
          </w:p>
        </w:tc>
        <w:tc>
          <w:tcPr>
            <w:tcW w:w="2266" w:type="dxa"/>
          </w:tcPr>
          <w:p w14:paraId="05DF4469" w14:textId="77777777" w:rsidR="00151E51" w:rsidRDefault="00151E51" w:rsidP="00151E51">
            <w:pPr>
              <w:pStyle w:val="Default"/>
            </w:pPr>
          </w:p>
          <w:p w14:paraId="615034ED" w14:textId="77777777" w:rsidR="004A7E9B" w:rsidRDefault="004A7E9B" w:rsidP="00151E51">
            <w:pPr>
              <w:pStyle w:val="Default"/>
            </w:pPr>
          </w:p>
          <w:p w14:paraId="5D0B5E8F" w14:textId="77777777" w:rsidR="004A7E9B" w:rsidRDefault="004A7E9B" w:rsidP="00151E51">
            <w:pPr>
              <w:pStyle w:val="Default"/>
            </w:pPr>
          </w:p>
          <w:p w14:paraId="18377476" w14:textId="77777777" w:rsidR="004A7E9B" w:rsidRDefault="004A7E9B" w:rsidP="00151E51">
            <w:pPr>
              <w:pStyle w:val="Default"/>
            </w:pPr>
          </w:p>
          <w:p w14:paraId="227B848C" w14:textId="77777777" w:rsidR="004A7E9B" w:rsidRDefault="004A7E9B" w:rsidP="00151E51">
            <w:pPr>
              <w:pStyle w:val="Default"/>
            </w:pPr>
          </w:p>
          <w:p w14:paraId="7798B2BE" w14:textId="77777777" w:rsidR="004A7E9B" w:rsidRDefault="004A7E9B" w:rsidP="00151E51">
            <w:pPr>
              <w:pStyle w:val="Default"/>
            </w:pPr>
          </w:p>
        </w:tc>
      </w:tr>
      <w:tr w:rsidR="004A7E9B" w14:paraId="0DAFFBD8" w14:textId="77777777" w:rsidTr="004A7E9B">
        <w:trPr>
          <w:trHeight w:val="154"/>
        </w:trPr>
        <w:tc>
          <w:tcPr>
            <w:tcW w:w="2265" w:type="dxa"/>
            <w:vAlign w:val="bottom"/>
          </w:tcPr>
          <w:p w14:paraId="0EEC1688" w14:textId="77777777" w:rsidR="004A7E9B" w:rsidRDefault="004A7E9B" w:rsidP="00151E51">
            <w:pPr>
              <w:pStyle w:val="Default"/>
            </w:pPr>
            <w:r>
              <w:t>_________________</w:t>
            </w:r>
          </w:p>
        </w:tc>
        <w:tc>
          <w:tcPr>
            <w:tcW w:w="2265" w:type="dxa"/>
            <w:vAlign w:val="bottom"/>
          </w:tcPr>
          <w:p w14:paraId="1229138F" w14:textId="77777777" w:rsidR="004A7E9B" w:rsidRDefault="004A7E9B" w:rsidP="00151E51">
            <w:pPr>
              <w:pStyle w:val="Default"/>
            </w:pPr>
            <w:r>
              <w:t>_________________</w:t>
            </w:r>
          </w:p>
        </w:tc>
        <w:tc>
          <w:tcPr>
            <w:tcW w:w="2266" w:type="dxa"/>
          </w:tcPr>
          <w:p w14:paraId="4CE0189C" w14:textId="77777777" w:rsidR="004A7E9B" w:rsidRDefault="004A7E9B" w:rsidP="00151E51">
            <w:pPr>
              <w:pStyle w:val="Default"/>
            </w:pPr>
            <w:r>
              <w:t>_________________</w:t>
            </w:r>
          </w:p>
        </w:tc>
        <w:tc>
          <w:tcPr>
            <w:tcW w:w="2266" w:type="dxa"/>
          </w:tcPr>
          <w:p w14:paraId="4C1CF356" w14:textId="77777777" w:rsidR="004A7E9B" w:rsidRDefault="004A7E9B" w:rsidP="00151E51">
            <w:pPr>
              <w:pStyle w:val="Default"/>
            </w:pPr>
          </w:p>
        </w:tc>
      </w:tr>
      <w:tr w:rsidR="00151E51" w14:paraId="7D52ED4D" w14:textId="77777777" w:rsidTr="004A7E9B">
        <w:tc>
          <w:tcPr>
            <w:tcW w:w="2265" w:type="dxa"/>
          </w:tcPr>
          <w:p w14:paraId="21CE7DFF" w14:textId="77777777" w:rsidR="00DF074F" w:rsidRDefault="00151E51" w:rsidP="004A7E9B">
            <w:pPr>
              <w:pStyle w:val="Bezodstpw"/>
              <w:jc w:val="center"/>
              <w:rPr>
                <w:rStyle w:val="A3"/>
                <w:color w:val="auto"/>
              </w:rPr>
            </w:pPr>
            <w:r w:rsidRPr="004A7E9B">
              <w:rPr>
                <w:rStyle w:val="A3"/>
                <w:color w:val="auto"/>
              </w:rPr>
              <w:t>Imię i nazwisko osoby</w:t>
            </w:r>
            <w:r w:rsidR="00DF074F">
              <w:rPr>
                <w:rStyle w:val="A3"/>
                <w:color w:val="auto"/>
              </w:rPr>
              <w:t xml:space="preserve"> (</w:t>
            </w:r>
            <w:r w:rsidR="00DF074F">
              <w:rPr>
                <w:rStyle w:val="A3"/>
              </w:rPr>
              <w:t xml:space="preserve">lub </w:t>
            </w:r>
            <w:r w:rsidRPr="004A7E9B">
              <w:rPr>
                <w:rStyle w:val="A3"/>
                <w:color w:val="auto"/>
              </w:rPr>
              <w:t xml:space="preserve"> </w:t>
            </w:r>
            <w:r w:rsidR="00DF074F">
              <w:rPr>
                <w:rStyle w:val="A3"/>
                <w:color w:val="auto"/>
              </w:rPr>
              <w:t>o</w:t>
            </w:r>
            <w:r w:rsidR="00DF074F">
              <w:rPr>
                <w:rStyle w:val="A3"/>
              </w:rPr>
              <w:t xml:space="preserve">sób) </w:t>
            </w:r>
            <w:r w:rsidRPr="004A7E9B">
              <w:rPr>
                <w:rStyle w:val="A3"/>
                <w:color w:val="auto"/>
              </w:rPr>
              <w:t>upoważnionej</w:t>
            </w:r>
          </w:p>
          <w:p w14:paraId="0EC5F5EB" w14:textId="0747E856" w:rsidR="00DF074F" w:rsidRDefault="00DF074F" w:rsidP="004A7E9B">
            <w:pPr>
              <w:pStyle w:val="Bezodstpw"/>
              <w:jc w:val="center"/>
              <w:rPr>
                <w:rStyle w:val="A3"/>
              </w:rPr>
            </w:pPr>
            <w:r>
              <w:rPr>
                <w:rStyle w:val="A3"/>
              </w:rPr>
              <w:t>(lub upoważnionych)</w:t>
            </w:r>
          </w:p>
          <w:p w14:paraId="335D3987" w14:textId="3A529FB7" w:rsidR="00151E51" w:rsidRPr="004A7E9B" w:rsidRDefault="00151E51" w:rsidP="004A7E9B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4A7E9B">
              <w:rPr>
                <w:rStyle w:val="A3"/>
                <w:color w:val="auto"/>
              </w:rPr>
              <w:t xml:space="preserve"> do reprezentacji</w:t>
            </w:r>
          </w:p>
          <w:p w14:paraId="1A74C264" w14:textId="77777777" w:rsidR="00151E51" w:rsidRPr="004A7E9B" w:rsidRDefault="00151E51" w:rsidP="004A7E9B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C5241B6" w14:textId="77777777" w:rsidR="00151E51" w:rsidRPr="004A7E9B" w:rsidRDefault="00151E51" w:rsidP="004A7E9B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4A7E9B">
              <w:rPr>
                <w:rStyle w:val="A3"/>
                <w:color w:val="auto"/>
              </w:rPr>
              <w:t>data</w:t>
            </w:r>
          </w:p>
        </w:tc>
        <w:tc>
          <w:tcPr>
            <w:tcW w:w="2266" w:type="dxa"/>
          </w:tcPr>
          <w:p w14:paraId="21244694" w14:textId="77777777" w:rsidR="00151E51" w:rsidRDefault="00151E51" w:rsidP="004A7E9B">
            <w:pPr>
              <w:pStyle w:val="Bezodstpw"/>
              <w:jc w:val="center"/>
              <w:rPr>
                <w:rStyle w:val="A3"/>
                <w:color w:val="auto"/>
              </w:rPr>
            </w:pPr>
            <w:r w:rsidRPr="004A7E9B">
              <w:rPr>
                <w:rStyle w:val="A3"/>
                <w:color w:val="auto"/>
              </w:rPr>
              <w:t>podpis</w:t>
            </w:r>
          </w:p>
          <w:p w14:paraId="4AAF8C41" w14:textId="3C5607FB" w:rsidR="00DF074F" w:rsidRPr="004A7E9B" w:rsidRDefault="00DF074F" w:rsidP="004A7E9B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Style w:val="A3"/>
              </w:rPr>
              <w:t>(lub podpisy)</w:t>
            </w:r>
          </w:p>
        </w:tc>
        <w:tc>
          <w:tcPr>
            <w:tcW w:w="2266" w:type="dxa"/>
          </w:tcPr>
          <w:p w14:paraId="4BA468BD" w14:textId="77777777" w:rsidR="00151E51" w:rsidRPr="004A7E9B" w:rsidRDefault="00151E51" w:rsidP="004A7E9B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4A7E9B">
              <w:rPr>
                <w:i/>
                <w:iCs/>
                <w:sz w:val="20"/>
                <w:szCs w:val="20"/>
              </w:rPr>
              <w:t>pieczątka firmowa</w:t>
            </w:r>
          </w:p>
        </w:tc>
      </w:tr>
    </w:tbl>
    <w:p w14:paraId="7166B096" w14:textId="77777777" w:rsidR="00151E51" w:rsidRDefault="00151E51" w:rsidP="00151E51">
      <w:pPr>
        <w:pStyle w:val="Default"/>
      </w:pPr>
    </w:p>
    <w:p w14:paraId="0B915006" w14:textId="77777777" w:rsidR="00151E51" w:rsidRDefault="00151E51" w:rsidP="00151E51">
      <w:pPr>
        <w:pStyle w:val="Bezodstpw"/>
        <w:rPr>
          <w:rStyle w:val="A3"/>
        </w:rPr>
      </w:pPr>
      <w:r>
        <w:rPr>
          <w:rStyle w:val="A3"/>
        </w:rPr>
        <w:tab/>
      </w:r>
      <w:r>
        <w:rPr>
          <w:rStyle w:val="A3"/>
        </w:rPr>
        <w:tab/>
      </w:r>
    </w:p>
    <w:p w14:paraId="60B7AE73" w14:textId="77777777" w:rsidR="00151E51" w:rsidRDefault="00151E51" w:rsidP="00151E51">
      <w:pPr>
        <w:pStyle w:val="Bezodstpw"/>
      </w:pPr>
    </w:p>
    <w:p w14:paraId="342F136A" w14:textId="0D089EDB" w:rsidR="008C5B30" w:rsidRDefault="008C5B30" w:rsidP="00151E51">
      <w:pPr>
        <w:pStyle w:val="Bezodstpw"/>
      </w:pPr>
    </w:p>
    <w:p w14:paraId="1EC2E6C4" w14:textId="7434F4A3" w:rsidR="008C5B30" w:rsidRDefault="008C5B30" w:rsidP="00151E51">
      <w:pPr>
        <w:pStyle w:val="Bezodstpw"/>
      </w:pPr>
    </w:p>
    <w:p w14:paraId="2E99FFE3" w14:textId="64FA65E1" w:rsidR="00F8631A" w:rsidRDefault="00F8631A" w:rsidP="00151E51">
      <w:pPr>
        <w:pStyle w:val="Bezodstpw"/>
      </w:pPr>
    </w:p>
    <w:p w14:paraId="75234E57" w14:textId="66814522" w:rsidR="00F8631A" w:rsidRDefault="00F8631A" w:rsidP="00151E51">
      <w:pPr>
        <w:pStyle w:val="Bezodstpw"/>
      </w:pPr>
    </w:p>
    <w:p w14:paraId="084607FD" w14:textId="1FD83505" w:rsidR="00F8631A" w:rsidRDefault="00F8631A" w:rsidP="00151E51">
      <w:pPr>
        <w:pStyle w:val="Bezodstpw"/>
      </w:pPr>
    </w:p>
    <w:p w14:paraId="4476B4BE" w14:textId="77777777" w:rsidR="00F8631A" w:rsidRDefault="00F8631A" w:rsidP="00151E51">
      <w:pPr>
        <w:pStyle w:val="Bezodstpw"/>
      </w:pPr>
    </w:p>
    <w:p w14:paraId="04B8F324" w14:textId="18C0B027" w:rsidR="00F8631A" w:rsidRDefault="00F8631A" w:rsidP="00151E51">
      <w:pPr>
        <w:pStyle w:val="Bezodstpw"/>
      </w:pPr>
    </w:p>
    <w:p w14:paraId="333284A3" w14:textId="77777777" w:rsidR="00F8631A" w:rsidRDefault="00F8631A" w:rsidP="00151E51">
      <w:pPr>
        <w:pStyle w:val="Bezodstpw"/>
      </w:pPr>
    </w:p>
    <w:p w14:paraId="6BE18365" w14:textId="457A9B66" w:rsidR="008C5B30" w:rsidRDefault="008C5B30" w:rsidP="00151E51">
      <w:pPr>
        <w:pStyle w:val="Bezodstpw"/>
      </w:pPr>
    </w:p>
    <w:p w14:paraId="0BA86C81" w14:textId="13760B28" w:rsidR="008C5B30" w:rsidRPr="00F8631A" w:rsidRDefault="008C5B30" w:rsidP="008C5B30">
      <w:pPr>
        <w:pStyle w:val="Bezodstpw"/>
        <w:jc w:val="center"/>
        <w:rPr>
          <w:i/>
          <w:iCs/>
          <w:sz w:val="16"/>
          <w:szCs w:val="16"/>
        </w:rPr>
      </w:pPr>
      <w:r w:rsidRPr="00F8631A">
        <w:rPr>
          <w:i/>
          <w:iCs/>
          <w:sz w:val="12"/>
          <w:szCs w:val="12"/>
        </w:rPr>
        <w:t>Uprzejmie prosimy o wypełnienie krótkiej ankiety, która umożliwi nam sprawny kontakt i pomoże w dostosowaniu oferty do Waszych potrzeb</w:t>
      </w:r>
      <w:r w:rsidRPr="00F8631A">
        <w:rPr>
          <w:i/>
          <w:iCs/>
          <w:sz w:val="16"/>
          <w:szCs w:val="16"/>
        </w:rPr>
        <w:t>.</w:t>
      </w:r>
    </w:p>
    <w:p w14:paraId="4839428C" w14:textId="08E717C1" w:rsidR="008C5B30" w:rsidRDefault="008C5B30" w:rsidP="008C5B30">
      <w:pPr>
        <w:pStyle w:val="Bezodstpw"/>
        <w:jc w:val="center"/>
        <w:rPr>
          <w:rFonts w:asciiTheme="majorHAnsi" w:hAnsiTheme="majorHAnsi" w:cstheme="majorHAnsi"/>
          <w:bCs/>
          <w:color w:val="5B9BD5" w:themeColor="accent5"/>
          <w:sz w:val="40"/>
          <w:szCs w:val="40"/>
        </w:rPr>
      </w:pPr>
      <w:r>
        <w:rPr>
          <w:rFonts w:asciiTheme="majorHAnsi" w:hAnsiTheme="majorHAnsi" w:cstheme="majorHAnsi"/>
          <w:bCs/>
          <w:color w:val="5B9BD5" w:themeColor="accent5"/>
          <w:sz w:val="40"/>
          <w:szCs w:val="40"/>
        </w:rPr>
        <w:lastRenderedPageBreak/>
        <w:t>ANKIETA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3143"/>
        <w:gridCol w:w="1813"/>
      </w:tblGrid>
      <w:tr w:rsidR="002951D4" w14:paraId="0C28CC12" w14:textId="77777777" w:rsidTr="002951D4">
        <w:tc>
          <w:tcPr>
            <w:tcW w:w="9062" w:type="dxa"/>
            <w:gridSpan w:val="4"/>
            <w:tcBorders>
              <w:bottom w:val="nil"/>
            </w:tcBorders>
          </w:tcPr>
          <w:p w14:paraId="08CBC3F2" w14:textId="148B008C" w:rsidR="002951D4" w:rsidRPr="002951D4" w:rsidRDefault="002951D4" w:rsidP="002951D4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/>
              </w:rPr>
            </w:pPr>
            <w:r w:rsidRPr="00840807">
              <w:rPr>
                <w:rFonts w:cstheme="minorHAnsi"/>
                <w:b/>
                <w:bCs/>
                <w:color w:val="000000"/>
              </w:rPr>
              <w:t xml:space="preserve">Pełna nazwa firmy lub Instytucji: </w:t>
            </w:r>
          </w:p>
        </w:tc>
      </w:tr>
      <w:tr w:rsidR="002951D4" w14:paraId="05F12B3A" w14:textId="77777777" w:rsidTr="002951D4">
        <w:trPr>
          <w:trHeight w:val="596"/>
        </w:trPr>
        <w:sdt>
          <w:sdtPr>
            <w:rPr>
              <w:rFonts w:cstheme="minorHAnsi"/>
            </w:rPr>
            <w:id w:val="-1026475997"/>
            <w:placeholder>
              <w:docPart w:val="5B6A49FD6CC744AD86AC7BF63CE13736"/>
            </w:placeholder>
            <w:showingPlcHdr/>
          </w:sdtPr>
          <w:sdtContent>
            <w:tc>
              <w:tcPr>
                <w:tcW w:w="90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E4A5D7B" w14:textId="768744E2" w:rsidR="002951D4" w:rsidRPr="002951D4" w:rsidRDefault="002951D4" w:rsidP="002951D4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2951D4">
                  <w:rPr>
                    <w:rStyle w:val="Tekstzastpczy"/>
                    <w:rFonts w:cstheme="minorHAnsi"/>
                    <w:b/>
                    <w:bCs/>
                  </w:rPr>
                  <w:t>Kliknij lub naciśnij tutaj, aby wprowadzić tekst.</w:t>
                </w:r>
              </w:p>
            </w:tc>
          </w:sdtContent>
        </w:sdt>
      </w:tr>
      <w:tr w:rsidR="002951D4" w14:paraId="69190303" w14:textId="77777777" w:rsidTr="002951D4">
        <w:tc>
          <w:tcPr>
            <w:tcW w:w="9062" w:type="dxa"/>
            <w:gridSpan w:val="4"/>
            <w:tcBorders>
              <w:bottom w:val="nil"/>
            </w:tcBorders>
          </w:tcPr>
          <w:p w14:paraId="63C3C993" w14:textId="4C1E16DD" w:rsidR="002951D4" w:rsidRPr="002951D4" w:rsidRDefault="002951D4" w:rsidP="00840807">
            <w:pPr>
              <w:pStyle w:val="Bezodstpw"/>
              <w:rPr>
                <w:rFonts w:cstheme="minorHAnsi"/>
                <w:b/>
                <w:bCs/>
              </w:rPr>
            </w:pPr>
            <w:r w:rsidRPr="002951D4">
              <w:rPr>
                <w:rFonts w:cstheme="minorHAnsi"/>
                <w:b/>
                <w:bCs/>
              </w:rPr>
              <w:t xml:space="preserve">NIP: </w:t>
            </w:r>
          </w:p>
        </w:tc>
      </w:tr>
      <w:tr w:rsidR="002951D4" w14:paraId="52F66FD0" w14:textId="77777777" w:rsidTr="002951D4">
        <w:sdt>
          <w:sdtPr>
            <w:rPr>
              <w:rFonts w:cstheme="minorHAnsi"/>
              <w:b/>
              <w:bCs/>
            </w:rPr>
            <w:id w:val="-682823694"/>
            <w:placeholder>
              <w:docPart w:val="A80E1910C5454CEBA4ADDEEE626796EF"/>
            </w:placeholder>
            <w:showingPlcHdr/>
          </w:sdtPr>
          <w:sdtContent>
            <w:tc>
              <w:tcPr>
                <w:tcW w:w="9062" w:type="dxa"/>
                <w:gridSpan w:val="4"/>
                <w:tcBorders>
                  <w:top w:val="nil"/>
                </w:tcBorders>
              </w:tcPr>
              <w:p w14:paraId="364D6A5E" w14:textId="38814E98" w:rsidR="002951D4" w:rsidRPr="002951D4" w:rsidRDefault="002951D4" w:rsidP="002951D4">
                <w:pPr>
                  <w:pStyle w:val="Bezodstpw"/>
                  <w:jc w:val="center"/>
                  <w:rPr>
                    <w:rFonts w:cstheme="minorHAnsi"/>
                    <w:b/>
                    <w:bCs/>
                  </w:rPr>
                </w:pPr>
                <w:r w:rsidRPr="002951D4">
                  <w:rPr>
                    <w:rStyle w:val="Tekstzastpczy"/>
                    <w:b/>
                    <w:bCs/>
                  </w:rPr>
                  <w:t>Kliknij lub naciśnij tutaj, aby wprowadzić tekst.</w:t>
                </w:r>
              </w:p>
            </w:tc>
          </w:sdtContent>
        </w:sdt>
      </w:tr>
      <w:tr w:rsidR="004D6050" w14:paraId="659EB536" w14:textId="77777777" w:rsidTr="002951D4">
        <w:trPr>
          <w:trHeight w:val="556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99B418" w14:textId="167A2346" w:rsidR="004D6050" w:rsidRPr="004D6050" w:rsidRDefault="004D6050" w:rsidP="004D6050">
            <w:pPr>
              <w:pStyle w:val="Bezodstpw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4D6050">
              <w:rPr>
                <w:rFonts w:cstheme="minorHAnsi"/>
                <w:b/>
                <w:bCs/>
                <w:color w:val="2F5496" w:themeColor="accent1" w:themeShade="BF"/>
              </w:rPr>
              <w:t>PODSTAWOWE INFORMACJE</w:t>
            </w:r>
          </w:p>
        </w:tc>
      </w:tr>
      <w:tr w:rsidR="002951D4" w14:paraId="1FE3278E" w14:textId="77777777" w:rsidTr="00E928A0">
        <w:tc>
          <w:tcPr>
            <w:tcW w:w="1812" w:type="dxa"/>
            <w:tcBorders>
              <w:bottom w:val="nil"/>
            </w:tcBorders>
            <w:shd w:val="clear" w:color="auto" w:fill="D9E2F3" w:themeFill="accent1" w:themeFillTint="33"/>
          </w:tcPr>
          <w:p w14:paraId="149AD72D" w14:textId="7DAF6D5C" w:rsidR="002951D4" w:rsidRPr="002951D4" w:rsidRDefault="002951D4" w:rsidP="002951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Kod pocztowy:</w:t>
            </w:r>
          </w:p>
        </w:tc>
        <w:tc>
          <w:tcPr>
            <w:tcW w:w="2294" w:type="dxa"/>
            <w:tcBorders>
              <w:bottom w:val="nil"/>
            </w:tcBorders>
            <w:shd w:val="clear" w:color="auto" w:fill="D9E2F3" w:themeFill="accent1" w:themeFillTint="33"/>
          </w:tcPr>
          <w:p w14:paraId="133D84CF" w14:textId="69F11A3E" w:rsidR="002951D4" w:rsidRPr="002951D4" w:rsidRDefault="002951D4" w:rsidP="002951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Miejscowość:</w:t>
            </w:r>
          </w:p>
        </w:tc>
        <w:tc>
          <w:tcPr>
            <w:tcW w:w="3143" w:type="dxa"/>
            <w:tcBorders>
              <w:bottom w:val="nil"/>
            </w:tcBorders>
            <w:shd w:val="clear" w:color="auto" w:fill="D9E2F3" w:themeFill="accent1" w:themeFillTint="33"/>
          </w:tcPr>
          <w:p w14:paraId="7B1EA33D" w14:textId="30EF978F" w:rsidR="002951D4" w:rsidRPr="002951D4" w:rsidRDefault="002951D4" w:rsidP="002951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Ulica: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9E2F3" w:themeFill="accent1" w:themeFillTint="33"/>
          </w:tcPr>
          <w:p w14:paraId="61694E06" w14:textId="48AAC3E4" w:rsidR="002951D4" w:rsidRPr="002951D4" w:rsidRDefault="002951D4" w:rsidP="002951D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 założenia</w:t>
            </w:r>
          </w:p>
        </w:tc>
      </w:tr>
      <w:tr w:rsidR="002951D4" w14:paraId="3874E2E1" w14:textId="77777777" w:rsidTr="003E565C">
        <w:sdt>
          <w:sdtPr>
            <w:rPr>
              <w:rFonts w:cstheme="minorHAnsi"/>
            </w:rPr>
            <w:id w:val="366346937"/>
            <w:placeholder>
              <w:docPart w:val="82E3E390D4B0479BB5A7179C8B811BBD"/>
            </w:placeholder>
            <w:showingPlcHdr/>
          </w:sdtPr>
          <w:sdtContent>
            <w:tc>
              <w:tcPr>
                <w:tcW w:w="1812" w:type="dxa"/>
                <w:tcBorders>
                  <w:top w:val="nil"/>
                </w:tcBorders>
              </w:tcPr>
              <w:p w14:paraId="68713139" w14:textId="0612C16F" w:rsidR="002951D4" w:rsidRPr="002951D4" w:rsidRDefault="003E565C" w:rsidP="002951D4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="002951D4"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84318213"/>
            <w:placeholder>
              <w:docPart w:val="61F5B6F6267D452FAFBEAEDB91D15ABD"/>
            </w:placeholder>
            <w:showingPlcHdr/>
          </w:sdtPr>
          <w:sdtContent>
            <w:tc>
              <w:tcPr>
                <w:tcW w:w="2294" w:type="dxa"/>
                <w:tcBorders>
                  <w:top w:val="nil"/>
                </w:tcBorders>
              </w:tcPr>
              <w:p w14:paraId="597A5237" w14:textId="1CE3597A" w:rsidR="002951D4" w:rsidRPr="002951D4" w:rsidRDefault="003E565C" w:rsidP="002951D4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61341206"/>
            <w:placeholder>
              <w:docPart w:val="42D4190E6D30496489F71B9C83A99C15"/>
            </w:placeholder>
            <w:showingPlcHdr/>
          </w:sdtPr>
          <w:sdtContent>
            <w:tc>
              <w:tcPr>
                <w:tcW w:w="3143" w:type="dxa"/>
                <w:tcBorders>
                  <w:top w:val="nil"/>
                </w:tcBorders>
              </w:tcPr>
              <w:p w14:paraId="50BA2820" w14:textId="41083754" w:rsidR="002951D4" w:rsidRPr="002951D4" w:rsidRDefault="003E565C" w:rsidP="002951D4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74800524"/>
            <w:placeholder>
              <w:docPart w:val="83D7A915610B477E8FF50FADE305B770"/>
            </w:placeholder>
            <w:showingPlcHdr/>
          </w:sdtPr>
          <w:sdtContent>
            <w:tc>
              <w:tcPr>
                <w:tcW w:w="1813" w:type="dxa"/>
                <w:tcBorders>
                  <w:top w:val="nil"/>
                </w:tcBorders>
              </w:tcPr>
              <w:p w14:paraId="10A22BBE" w14:textId="0810DF78" w:rsidR="002951D4" w:rsidRPr="002951D4" w:rsidRDefault="003E565C" w:rsidP="002951D4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3E565C" w14:paraId="3876A9E9" w14:textId="77777777" w:rsidTr="00E928A0">
        <w:tc>
          <w:tcPr>
            <w:tcW w:w="1812" w:type="dxa"/>
            <w:shd w:val="clear" w:color="auto" w:fill="D9E2F3" w:themeFill="accent1" w:themeFillTint="33"/>
          </w:tcPr>
          <w:p w14:paraId="1D167AD6" w14:textId="7FB41BF7" w:rsidR="003E565C" w:rsidRPr="002951D4" w:rsidRDefault="003E565C" w:rsidP="003E565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2294" w:type="dxa"/>
            <w:shd w:val="clear" w:color="auto" w:fill="D9E2F3" w:themeFill="accent1" w:themeFillTint="33"/>
          </w:tcPr>
          <w:p w14:paraId="027322D6" w14:textId="34789268" w:rsidR="003E565C" w:rsidRPr="002951D4" w:rsidRDefault="003E565C" w:rsidP="003E565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3143" w:type="dxa"/>
            <w:shd w:val="clear" w:color="auto" w:fill="D9E2F3" w:themeFill="accent1" w:themeFillTint="33"/>
          </w:tcPr>
          <w:p w14:paraId="69C03CE5" w14:textId="5845AFCF" w:rsidR="003E565C" w:rsidRPr="002951D4" w:rsidRDefault="003E565C" w:rsidP="003E565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Strona www: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EED1621" w14:textId="05A46F79" w:rsidR="003E565C" w:rsidRPr="002951D4" w:rsidRDefault="003E565C" w:rsidP="003E565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Pracownicy</w:t>
            </w:r>
          </w:p>
        </w:tc>
      </w:tr>
      <w:tr w:rsidR="003E565C" w14:paraId="7ACC11D1" w14:textId="77777777" w:rsidTr="00E53C0F">
        <w:sdt>
          <w:sdtPr>
            <w:rPr>
              <w:rFonts w:cstheme="minorHAnsi"/>
            </w:rPr>
            <w:id w:val="-1255047868"/>
            <w:placeholder>
              <w:docPart w:val="9954A51C1DE44C499287A9373E03D21C"/>
            </w:placeholder>
            <w:showingPlcHdr/>
          </w:sdtPr>
          <w:sdtContent>
            <w:tc>
              <w:tcPr>
                <w:tcW w:w="1812" w:type="dxa"/>
              </w:tcPr>
              <w:p w14:paraId="380333FE" w14:textId="6ED6F1C1" w:rsidR="003E565C" w:rsidRPr="002951D4" w:rsidRDefault="003E565C" w:rsidP="003E565C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7846270"/>
            <w:placeholder>
              <w:docPart w:val="16BBAA2E2F3B4BC89B2C0A512ECD49E0"/>
            </w:placeholder>
            <w:showingPlcHdr/>
          </w:sdtPr>
          <w:sdtContent>
            <w:tc>
              <w:tcPr>
                <w:tcW w:w="2294" w:type="dxa"/>
              </w:tcPr>
              <w:p w14:paraId="6DEE681E" w14:textId="1D4BC069" w:rsidR="003E565C" w:rsidRPr="002951D4" w:rsidRDefault="003E565C" w:rsidP="003E565C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119208624"/>
            <w:placeholder>
              <w:docPart w:val="162C393494B5440AA04410725FFB4320"/>
            </w:placeholder>
            <w:showingPlcHdr/>
          </w:sdtPr>
          <w:sdtContent>
            <w:tc>
              <w:tcPr>
                <w:tcW w:w="3143" w:type="dxa"/>
              </w:tcPr>
              <w:p w14:paraId="742F22E9" w14:textId="6E2D6EE8" w:rsidR="003E565C" w:rsidRPr="002951D4" w:rsidRDefault="003E565C" w:rsidP="003E565C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43230845"/>
            <w:placeholder>
              <w:docPart w:val="41E64A889CF947C8B611FB936A0096A2"/>
            </w:placeholder>
            <w:showingPlcHdr/>
          </w:sdtPr>
          <w:sdtContent>
            <w:tc>
              <w:tcPr>
                <w:tcW w:w="1813" w:type="dxa"/>
              </w:tcPr>
              <w:p w14:paraId="4F5B40A6" w14:textId="2739DE69" w:rsidR="003E565C" w:rsidRPr="002951D4" w:rsidRDefault="003E565C" w:rsidP="003E565C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  <w:r w:rsidRPr="00B20004"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090B2E" w14:paraId="13A4A66E" w14:textId="77777777" w:rsidTr="00090B2E">
        <w:tc>
          <w:tcPr>
            <w:tcW w:w="1812" w:type="dxa"/>
            <w:shd w:val="clear" w:color="auto" w:fill="D9E2F3" w:themeFill="accent1" w:themeFillTint="33"/>
            <w:vAlign w:val="center"/>
          </w:tcPr>
          <w:p w14:paraId="67B9FD95" w14:textId="394B05A4" w:rsidR="00090B2E" w:rsidRDefault="00090B2E" w:rsidP="00090B2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Oddziały:</w:t>
            </w:r>
          </w:p>
        </w:tc>
        <w:tc>
          <w:tcPr>
            <w:tcW w:w="2294" w:type="dxa"/>
            <w:shd w:val="clear" w:color="auto" w:fill="D9E2F3" w:themeFill="accent1" w:themeFillTint="33"/>
            <w:vAlign w:val="center"/>
          </w:tcPr>
          <w:p w14:paraId="65423191" w14:textId="172E113A" w:rsidR="00090B2E" w:rsidRDefault="00090B2E" w:rsidP="00090B2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Wielkość przedsiębiorstwa: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5A84C8" w14:textId="7F129538" w:rsidR="00090B2E" w:rsidRDefault="00090B2E" w:rsidP="00090B2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</w:tr>
      <w:tr w:rsidR="00090B2E" w14:paraId="5C4AA494" w14:textId="77777777" w:rsidTr="00090B2E">
        <w:trPr>
          <w:trHeight w:val="332"/>
        </w:trPr>
        <w:sdt>
          <w:sdtPr>
            <w:rPr>
              <w:rFonts w:cstheme="minorHAnsi"/>
            </w:rPr>
            <w:id w:val="1827705125"/>
            <w:placeholder>
              <w:docPart w:val="61A13E5B3F084787A717C5F95E0FEC3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812" w:type="dxa"/>
                <w:vMerge w:val="restart"/>
                <w:vAlign w:val="center"/>
              </w:tcPr>
              <w:p w14:paraId="2D0720B3" w14:textId="466E040D" w:rsidR="00090B2E" w:rsidRDefault="00090B2E" w:rsidP="00090B2E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</w:rPr>
            <w:id w:val="-272941634"/>
            <w:placeholder>
              <w:docPart w:val="FE45474E6CD84063A5ED0BE7E805196E"/>
            </w:placeholder>
            <w:showingPlcHdr/>
            <w:dropDownList>
              <w:listItem w:value="Wybierz element."/>
              <w:listItem w:displayText="MIKRO" w:value="MIKRO"/>
              <w:listItem w:displayText="MAŁE" w:value="MAŁE"/>
              <w:listItem w:displayText="ŚREDNIE" w:value="ŚREDNIE"/>
              <w:listItem w:displayText="DUŻE" w:value="DUŻE"/>
            </w:dropDownList>
          </w:sdtPr>
          <w:sdtContent>
            <w:tc>
              <w:tcPr>
                <w:tcW w:w="2294" w:type="dxa"/>
                <w:vMerge w:val="restart"/>
                <w:vAlign w:val="center"/>
              </w:tcPr>
              <w:p w14:paraId="057E386A" w14:textId="0B46CD4A" w:rsidR="00090B2E" w:rsidRDefault="00090B2E" w:rsidP="00090B2E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</w:rPr>
            <w:id w:val="1920057350"/>
            <w:placeholder>
              <w:docPart w:val="28AAAAF3BF0E4C7FA777EE9925D54954"/>
            </w:placeholder>
            <w:showingPlcHdr/>
            <w:dropDownList>
              <w:listItem w:value="Wybierz element."/>
              <w:listItem w:displayText="Jednoosobowa działalność gospodarcza" w:value="Jednoosobowa działalność gospodarcza"/>
              <w:listItem w:displayText="Spółka cywilna" w:value="Spółka cywilna"/>
              <w:listItem w:displayText="Spółka prawa handlowego" w:value="Spółka prawa handlowego"/>
              <w:listItem w:displayText="Fundacja / Stowarzyszenie / Izba" w:value="Fundacja / Stowarzyszenie / Izba"/>
              <w:listItem w:displayText="Inne (wpisz poniżej jakie)" w:value="Inne (wpisz poniżej jakie)"/>
            </w:dropDownList>
          </w:sdtPr>
          <w:sdtContent>
            <w:tc>
              <w:tcPr>
                <w:tcW w:w="4956" w:type="dxa"/>
                <w:gridSpan w:val="2"/>
                <w:tcBorders>
                  <w:bottom w:val="nil"/>
                </w:tcBorders>
              </w:tcPr>
              <w:p w14:paraId="7B49E106" w14:textId="53279D14" w:rsidR="00090B2E" w:rsidRDefault="000A5FDE" w:rsidP="00090B2E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090B2E">
                  <w:rPr>
                    <w:rStyle w:val="Tekstzastpczy"/>
                    <w:bdr w:val="single" w:sz="4" w:space="0" w:color="auto"/>
                  </w:rPr>
                  <w:t>Wybierz element.</w:t>
                </w:r>
              </w:p>
            </w:tc>
          </w:sdtContent>
        </w:sdt>
      </w:tr>
      <w:tr w:rsidR="00090B2E" w14:paraId="4661F8EF" w14:textId="77777777" w:rsidTr="00090B2E">
        <w:tc>
          <w:tcPr>
            <w:tcW w:w="1812" w:type="dxa"/>
            <w:vMerge/>
          </w:tcPr>
          <w:p w14:paraId="1A12349B" w14:textId="77777777" w:rsidR="00090B2E" w:rsidRDefault="00090B2E" w:rsidP="00090B2E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Merge/>
          </w:tcPr>
          <w:p w14:paraId="4778E232" w14:textId="6A7D3E36" w:rsidR="00090B2E" w:rsidRDefault="00090B2E" w:rsidP="00090B2E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4372755"/>
            <w:placeholder>
              <w:docPart w:val="BB810CBB2DA943AAA78260AA73544D5D"/>
            </w:placeholder>
            <w:text/>
          </w:sdtPr>
          <w:sdtContent>
            <w:tc>
              <w:tcPr>
                <w:tcW w:w="4956" w:type="dxa"/>
                <w:gridSpan w:val="2"/>
                <w:tcBorders>
                  <w:top w:val="nil"/>
                </w:tcBorders>
              </w:tcPr>
              <w:p w14:paraId="6EC63EBE" w14:textId="39BA3256" w:rsidR="00090B2E" w:rsidRDefault="0041596C" w:rsidP="00090B2E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</w:t>
                </w:r>
              </w:p>
            </w:tc>
          </w:sdtContent>
        </w:sdt>
      </w:tr>
      <w:tr w:rsidR="004D6050" w14:paraId="7F0008EE" w14:textId="77777777" w:rsidTr="00EC4FFC">
        <w:trPr>
          <w:trHeight w:val="554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5D4C7C0" w14:textId="290DBCCF" w:rsidR="004D6050" w:rsidRDefault="004D6050" w:rsidP="004D605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>REPREZENTACJA</w:t>
            </w:r>
          </w:p>
        </w:tc>
      </w:tr>
      <w:tr w:rsidR="004C000A" w14:paraId="504A390D" w14:textId="77777777" w:rsidTr="00994B72">
        <w:tc>
          <w:tcPr>
            <w:tcW w:w="410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28B6E34" w14:textId="77777777" w:rsidR="004C000A" w:rsidRPr="004C000A" w:rsidRDefault="004C000A" w:rsidP="004C000A">
            <w:pPr>
              <w:pStyle w:val="Bezodstpw"/>
              <w:jc w:val="center"/>
            </w:pPr>
            <w:r w:rsidRPr="004C000A">
              <w:t>Osoba reprezentująca zgodnie</w:t>
            </w:r>
          </w:p>
          <w:p w14:paraId="58A6B3F9" w14:textId="5A0F7617" w:rsidR="004C000A" w:rsidRPr="004C000A" w:rsidRDefault="004C000A" w:rsidP="004D6050">
            <w:pPr>
              <w:pStyle w:val="Bezodstpw"/>
              <w:jc w:val="center"/>
            </w:pPr>
            <w:r w:rsidRPr="004C000A">
              <w:t>z KRS lub CEIDG</w:t>
            </w:r>
          </w:p>
        </w:tc>
        <w:tc>
          <w:tcPr>
            <w:tcW w:w="3143" w:type="dxa"/>
            <w:shd w:val="clear" w:color="auto" w:fill="D9E2F3" w:themeFill="accent1" w:themeFillTint="33"/>
          </w:tcPr>
          <w:p w14:paraId="2C851505" w14:textId="3DB3A22F" w:rsidR="004C000A" w:rsidRDefault="004C000A" w:rsidP="004D605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8842348" w14:textId="18802725" w:rsidR="004C000A" w:rsidRDefault="004C000A" w:rsidP="004D605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  <w:tr w:rsidR="004C000A" w14:paraId="1E6941FB" w14:textId="77777777" w:rsidTr="00994B72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24525398" w14:textId="4CB3A345" w:rsidR="004C000A" w:rsidRDefault="004C000A" w:rsidP="004D6050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61677981"/>
            <w:placeholder>
              <w:docPart w:val="8CC4FEC7C7934377B2AA87EAAD5D07A3"/>
            </w:placeholder>
            <w:showingPlcHdr/>
          </w:sdtPr>
          <w:sdtContent>
            <w:tc>
              <w:tcPr>
                <w:tcW w:w="3143" w:type="dxa"/>
              </w:tcPr>
              <w:p w14:paraId="769A9E1B" w14:textId="42117EC8" w:rsidR="004C000A" w:rsidRDefault="00994B72" w:rsidP="004D605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  <w:sdt>
          <w:sdtPr>
            <w:rPr>
              <w:rFonts w:cstheme="minorHAnsi"/>
            </w:rPr>
            <w:id w:val="-1847555485"/>
            <w:placeholder>
              <w:docPart w:val="2B7870B0547D4B3C8901CCD1A46EF013"/>
            </w:placeholder>
            <w:showingPlcHdr/>
          </w:sdtPr>
          <w:sdtContent>
            <w:tc>
              <w:tcPr>
                <w:tcW w:w="1813" w:type="dxa"/>
              </w:tcPr>
              <w:p w14:paraId="24B066EC" w14:textId="2259ECC3" w:rsidR="004C000A" w:rsidRDefault="00994B72" w:rsidP="004D605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  <w:tr w:rsidR="00994B72" w14:paraId="292D5B5F" w14:textId="77777777" w:rsidTr="00994B72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169AD329" w14:textId="77777777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D9E2F3" w:themeFill="accent1" w:themeFillTint="33"/>
          </w:tcPr>
          <w:p w14:paraId="362F3EA2" w14:textId="4041E41D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D82ACD6" w14:textId="616C7E1C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2:</w:t>
            </w:r>
          </w:p>
        </w:tc>
      </w:tr>
      <w:tr w:rsidR="00994B72" w14:paraId="0CCF1E73" w14:textId="77777777" w:rsidTr="00994B72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1A286D1C" w14:textId="77777777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46847280"/>
            <w:placeholder>
              <w:docPart w:val="4F4CB7B1C01E4A57BC6FA60B16FF5A24"/>
            </w:placeholder>
            <w:showingPlcHdr/>
          </w:sdtPr>
          <w:sdtContent>
            <w:tc>
              <w:tcPr>
                <w:tcW w:w="3143" w:type="dxa"/>
              </w:tcPr>
              <w:p w14:paraId="2B90E908" w14:textId="098850A3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  <w:sdt>
          <w:sdtPr>
            <w:rPr>
              <w:rFonts w:cstheme="minorHAnsi"/>
            </w:rPr>
            <w:id w:val="1787536941"/>
            <w:placeholder>
              <w:docPart w:val="B9159EE029A94AAAAE994CA1BCCA6966"/>
            </w:placeholder>
            <w:showingPlcHdr/>
          </w:sdtPr>
          <w:sdtContent>
            <w:tc>
              <w:tcPr>
                <w:tcW w:w="1813" w:type="dxa"/>
              </w:tcPr>
              <w:p w14:paraId="7148B185" w14:textId="56A60561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  <w:tr w:rsidR="00994B72" w14:paraId="3F2C22E6" w14:textId="77777777" w:rsidTr="00994B72">
        <w:tc>
          <w:tcPr>
            <w:tcW w:w="410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B67EB4E" w14:textId="3CD138A8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 w:rsidRPr="004C000A">
              <w:t xml:space="preserve">Osoba </w:t>
            </w:r>
            <w:r>
              <w:t>odpowiedzialna za kontakt ze Stowarzyszeniem</w:t>
            </w:r>
          </w:p>
        </w:tc>
        <w:tc>
          <w:tcPr>
            <w:tcW w:w="3143" w:type="dxa"/>
            <w:shd w:val="clear" w:color="auto" w:fill="D9E2F3" w:themeFill="accent1" w:themeFillTint="33"/>
          </w:tcPr>
          <w:p w14:paraId="39A4541D" w14:textId="193C2E76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703BBF70" w14:textId="34CF27DB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  <w:tr w:rsidR="00994B72" w14:paraId="2140123D" w14:textId="77777777" w:rsidTr="006E23C0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6BD6D47D" w14:textId="77777777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60715561"/>
            <w:placeholder>
              <w:docPart w:val="D32E14F2EDF3452FB10C372908025E85"/>
            </w:placeholder>
            <w:showingPlcHdr/>
          </w:sdtPr>
          <w:sdtContent>
            <w:tc>
              <w:tcPr>
                <w:tcW w:w="3143" w:type="dxa"/>
              </w:tcPr>
              <w:p w14:paraId="1BE02FC1" w14:textId="0A38BEE0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  <w:sdt>
          <w:sdtPr>
            <w:rPr>
              <w:rFonts w:cstheme="minorHAnsi"/>
            </w:rPr>
            <w:id w:val="-921871868"/>
            <w:placeholder>
              <w:docPart w:val="22735935A8284037B2EE40E844B51BF7"/>
            </w:placeholder>
            <w:showingPlcHdr/>
          </w:sdtPr>
          <w:sdtContent>
            <w:tc>
              <w:tcPr>
                <w:tcW w:w="1813" w:type="dxa"/>
              </w:tcPr>
              <w:p w14:paraId="0294CB18" w14:textId="5233CE0E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  <w:tr w:rsidR="00994B72" w14:paraId="5C93995A" w14:textId="77777777" w:rsidTr="00994B72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5509418E" w14:textId="77777777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D9E2F3" w:themeFill="accent1" w:themeFillTint="33"/>
          </w:tcPr>
          <w:p w14:paraId="2230F02C" w14:textId="51F0E170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A7A9ADB" w14:textId="21055DBB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2:</w:t>
            </w:r>
          </w:p>
        </w:tc>
      </w:tr>
      <w:tr w:rsidR="00994B72" w14:paraId="19D81E0A" w14:textId="77777777" w:rsidTr="007A1645">
        <w:tc>
          <w:tcPr>
            <w:tcW w:w="4106" w:type="dxa"/>
            <w:gridSpan w:val="2"/>
            <w:vMerge/>
            <w:shd w:val="clear" w:color="auto" w:fill="D9E2F3" w:themeFill="accent1" w:themeFillTint="33"/>
          </w:tcPr>
          <w:p w14:paraId="335016ED" w14:textId="77777777" w:rsidR="00994B72" w:rsidRDefault="00994B72" w:rsidP="00994B72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29138387"/>
            <w:placeholder>
              <w:docPart w:val="24FAB7BD06154F3CB00680E81C4F853B"/>
            </w:placeholder>
            <w:showingPlcHdr/>
          </w:sdtPr>
          <w:sdtContent>
            <w:tc>
              <w:tcPr>
                <w:tcW w:w="3143" w:type="dxa"/>
              </w:tcPr>
              <w:p w14:paraId="7D2B9DCE" w14:textId="65E992D1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  <w:sdt>
          <w:sdtPr>
            <w:rPr>
              <w:rFonts w:cstheme="minorHAnsi"/>
            </w:rPr>
            <w:id w:val="507181003"/>
            <w:placeholder>
              <w:docPart w:val="5722BA10FDD7446885A1006FE5A725F7"/>
            </w:placeholder>
            <w:showingPlcHdr/>
          </w:sdtPr>
          <w:sdtContent>
            <w:tc>
              <w:tcPr>
                <w:tcW w:w="1813" w:type="dxa"/>
              </w:tcPr>
              <w:p w14:paraId="0D51E558" w14:textId="7F2CC015" w:rsidR="00994B72" w:rsidRDefault="00994B72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  <w:tr w:rsidR="000716AE" w14:paraId="2E1B1F47" w14:textId="77777777" w:rsidTr="00705DD4">
        <w:trPr>
          <w:trHeight w:val="46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863F782" w14:textId="58CD8ED3" w:rsidR="000716AE" w:rsidRDefault="00705DD4" w:rsidP="00994B7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>BRANŻA</w:t>
            </w:r>
          </w:p>
        </w:tc>
      </w:tr>
      <w:tr w:rsidR="00705DD4" w14:paraId="5E7F4639" w14:textId="77777777" w:rsidTr="00705DD4">
        <w:trPr>
          <w:trHeight w:val="546"/>
        </w:trPr>
        <w:sdt>
          <w:sdtPr>
            <w:rPr>
              <w:rFonts w:cstheme="minorHAnsi"/>
            </w:rPr>
            <w:id w:val="652498852"/>
            <w:placeholder>
              <w:docPart w:val="72078EEEAA8443F6B01E86253EA188CE"/>
            </w:placeholder>
            <w:showingPlcHdr/>
            <w:text/>
          </w:sdtPr>
          <w:sdtContent>
            <w:tc>
              <w:tcPr>
                <w:tcW w:w="9062" w:type="dxa"/>
                <w:gridSpan w:val="4"/>
                <w:vAlign w:val="center"/>
              </w:tcPr>
              <w:p w14:paraId="04843203" w14:textId="4BE04D6B" w:rsidR="00705DD4" w:rsidRDefault="00705DD4" w:rsidP="00994B72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05DD4" w14:paraId="62F8DE79" w14:textId="77777777" w:rsidTr="00705DD4">
        <w:trPr>
          <w:trHeight w:val="554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493BE4F" w14:textId="56C7A6CB" w:rsidR="00705DD4" w:rsidRDefault="00705DD4" w:rsidP="00705DD4">
            <w:pPr>
              <w:pStyle w:val="Bezodstpw"/>
              <w:jc w:val="center"/>
              <w:rPr>
                <w:rFonts w:cstheme="minorHAnsi"/>
              </w:rPr>
            </w:pPr>
            <w:r w:rsidRPr="00705DD4">
              <w:rPr>
                <w:rFonts w:cstheme="minorHAnsi"/>
                <w:b/>
                <w:bCs/>
                <w:color w:val="2F5496" w:themeColor="accent1" w:themeShade="BF"/>
              </w:rPr>
              <w:t>PROFILE DZIAŁALNOŚCI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 WG PKD </w:t>
            </w:r>
            <w:r w:rsidRPr="00705DD4">
              <w:rPr>
                <w:rFonts w:cstheme="minorHAnsi"/>
                <w:color w:val="2F5496" w:themeColor="accent1" w:themeShade="BF"/>
              </w:rPr>
              <w:t>(największy udział w obrocie)</w:t>
            </w:r>
            <w:r>
              <w:rPr>
                <w:rStyle w:val="A3"/>
              </w:rPr>
              <w:t xml:space="preserve"> </w:t>
            </w:r>
          </w:p>
        </w:tc>
      </w:tr>
      <w:tr w:rsidR="00705DD4" w14:paraId="03D10864" w14:textId="77777777" w:rsidTr="00705DD4">
        <w:trPr>
          <w:trHeight w:val="417"/>
        </w:trPr>
        <w:sdt>
          <w:sdtPr>
            <w:rPr>
              <w:rFonts w:cstheme="minorHAnsi"/>
            </w:rPr>
            <w:id w:val="-1148202886"/>
            <w:placeholder>
              <w:docPart w:val="6EF85AA92D624B35844DB4B9C620B3C0"/>
            </w:placeholder>
            <w:showingPlcHdr/>
          </w:sdtPr>
          <w:sdtContent>
            <w:tc>
              <w:tcPr>
                <w:tcW w:w="9062" w:type="dxa"/>
                <w:gridSpan w:val="4"/>
                <w:vAlign w:val="center"/>
              </w:tcPr>
              <w:p w14:paraId="5BCDDE2B" w14:textId="1F1C2646" w:rsidR="00705DD4" w:rsidRDefault="00705DD4" w:rsidP="00705DD4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05DD4" w14:paraId="4B965983" w14:textId="77777777" w:rsidTr="00705DD4">
        <w:trPr>
          <w:trHeight w:val="423"/>
        </w:trPr>
        <w:sdt>
          <w:sdtPr>
            <w:rPr>
              <w:rFonts w:cstheme="minorHAnsi"/>
            </w:rPr>
            <w:id w:val="-1851323731"/>
            <w:placeholder>
              <w:docPart w:val="59F8A58B88E6488398E03D9FE4839A21"/>
            </w:placeholder>
            <w:showingPlcHdr/>
          </w:sdtPr>
          <w:sdtContent>
            <w:tc>
              <w:tcPr>
                <w:tcW w:w="9062" w:type="dxa"/>
                <w:gridSpan w:val="4"/>
                <w:vAlign w:val="center"/>
              </w:tcPr>
              <w:p w14:paraId="594BCA22" w14:textId="7428CCCB" w:rsidR="00705DD4" w:rsidRDefault="00705DD4" w:rsidP="00705DD4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05DD4" w14:paraId="00B6DEF7" w14:textId="77777777" w:rsidTr="00705DD4">
        <w:trPr>
          <w:trHeight w:val="416"/>
        </w:trPr>
        <w:sdt>
          <w:sdtPr>
            <w:rPr>
              <w:rFonts w:cstheme="minorHAnsi"/>
            </w:rPr>
            <w:id w:val="375599323"/>
            <w:placeholder>
              <w:docPart w:val="AE0B0D5D6D2040CF91037B1EFE8BAD57"/>
            </w:placeholder>
            <w:showingPlcHdr/>
          </w:sdtPr>
          <w:sdtContent>
            <w:tc>
              <w:tcPr>
                <w:tcW w:w="9062" w:type="dxa"/>
                <w:gridSpan w:val="4"/>
                <w:vAlign w:val="center"/>
              </w:tcPr>
              <w:p w14:paraId="728C055E" w14:textId="45E3D7F4" w:rsidR="00705DD4" w:rsidRDefault="00705DD4" w:rsidP="00705DD4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05DD4" w14:paraId="3992A2DC" w14:textId="77777777" w:rsidTr="00705DD4">
        <w:trPr>
          <w:trHeight w:val="1273"/>
        </w:trPr>
        <w:tc>
          <w:tcPr>
            <w:tcW w:w="1812" w:type="dxa"/>
            <w:shd w:val="clear" w:color="auto" w:fill="D9E2F3" w:themeFill="accent1" w:themeFillTint="33"/>
            <w:vAlign w:val="center"/>
          </w:tcPr>
          <w:p w14:paraId="47478017" w14:textId="77777777" w:rsidR="00705DD4" w:rsidRDefault="00705DD4" w:rsidP="00705DD4">
            <w:pPr>
              <w:pStyle w:val="Bezodstpw"/>
              <w:jc w:val="center"/>
            </w:pPr>
            <w:r w:rsidRPr="00705DD4">
              <w:t xml:space="preserve">Krótki opis działalności </w:t>
            </w:r>
          </w:p>
          <w:p w14:paraId="2E8E0C5F" w14:textId="1D09DBEF" w:rsidR="00705DD4" w:rsidRPr="00705DD4" w:rsidRDefault="00705DD4" w:rsidP="00705DD4">
            <w:pPr>
              <w:pStyle w:val="Bezodstpw"/>
              <w:jc w:val="center"/>
            </w:pPr>
            <w:r w:rsidRPr="00705DD4">
              <w:t xml:space="preserve">(max. 3 zdania): </w:t>
            </w:r>
          </w:p>
        </w:tc>
        <w:sdt>
          <w:sdtPr>
            <w:rPr>
              <w:rFonts w:cstheme="minorHAnsi"/>
            </w:rPr>
            <w:id w:val="-1798835090"/>
            <w:placeholder>
              <w:docPart w:val="51EDF46D3B4548B99D20A68A5D95F235"/>
            </w:placeholder>
            <w:showingPlcHdr/>
          </w:sdtPr>
          <w:sdtContent>
            <w:tc>
              <w:tcPr>
                <w:tcW w:w="7250" w:type="dxa"/>
                <w:gridSpan w:val="3"/>
                <w:vAlign w:val="center"/>
              </w:tcPr>
              <w:p w14:paraId="216BA481" w14:textId="3E7DFFD5" w:rsidR="00705DD4" w:rsidRDefault="00705DD4" w:rsidP="00705DD4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B6586DB" w14:textId="77777777" w:rsidR="007107B1" w:rsidRPr="00840807" w:rsidRDefault="007107B1" w:rsidP="0084080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2434"/>
        <w:gridCol w:w="906"/>
        <w:gridCol w:w="907"/>
      </w:tblGrid>
      <w:tr w:rsidR="003E124A" w14:paraId="38E34A67" w14:textId="77777777" w:rsidTr="003E124A"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BC0350" w14:textId="1D91AFDA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Roczny obrót firmy: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AD0F33" w14:textId="16DC3744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Obszar działania:</w:t>
            </w:r>
          </w:p>
        </w:tc>
        <w:tc>
          <w:tcPr>
            <w:tcW w:w="1813" w:type="dxa"/>
            <w:gridSpan w:val="2"/>
            <w:shd w:val="clear" w:color="auto" w:fill="D9E2F3" w:themeFill="accent1" w:themeFillTint="33"/>
          </w:tcPr>
          <w:p w14:paraId="762D09F1" w14:textId="3A864575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Eksport</w:t>
            </w:r>
          </w:p>
        </w:tc>
      </w:tr>
      <w:tr w:rsidR="003E124A" w14:paraId="226F0D4B" w14:textId="77777777" w:rsidTr="003E124A">
        <w:sdt>
          <w:sdtPr>
            <w:rPr>
              <w:rFonts w:cstheme="minorHAnsi"/>
            </w:rPr>
            <w:id w:val="83866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2AA21F8" w14:textId="17111AE6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5E4AF" w14:textId="6E70E2F8" w:rsidR="003E124A" w:rsidRDefault="003E124A" w:rsidP="007107B1">
            <w:pPr>
              <w:pStyle w:val="Bezodstpw"/>
              <w:rPr>
                <w:rFonts w:cstheme="minorHAnsi"/>
              </w:rPr>
            </w:pPr>
            <w:r w:rsidRPr="007107B1">
              <w:rPr>
                <w:rFonts w:cstheme="minorHAnsi"/>
              </w:rPr>
              <w:t>Do 500.000zł</w:t>
            </w:r>
          </w:p>
        </w:tc>
        <w:sdt>
          <w:sdtPr>
            <w:rPr>
              <w:rFonts w:cstheme="minorHAnsi"/>
            </w:rPr>
            <w:id w:val="104001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191901F" w14:textId="788EA2D9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BAE1BF" w14:textId="613B7349" w:rsidR="003E124A" w:rsidRDefault="003E124A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woj. śląskie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81AA94" w14:textId="1E6F6DE6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E2F3" w:themeFill="accent1" w:themeFillTint="33"/>
          </w:tcPr>
          <w:p w14:paraId="4B73541F" w14:textId="49339943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3E124A" w14:paraId="72B78ACA" w14:textId="77777777" w:rsidTr="003E124A">
        <w:sdt>
          <w:sdtPr>
            <w:rPr>
              <w:rFonts w:cstheme="minorHAnsi"/>
            </w:rPr>
            <w:id w:val="17500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95DBC88" w14:textId="02767FCF" w:rsidR="003E124A" w:rsidRDefault="00166D4C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6F6B" w14:textId="71748801" w:rsidR="003E124A" w:rsidRDefault="003E124A" w:rsidP="007107B1">
            <w:pPr>
              <w:pStyle w:val="Bezodstpw"/>
              <w:rPr>
                <w:rFonts w:cstheme="minorHAnsi"/>
              </w:rPr>
            </w:pPr>
            <w:r w:rsidRPr="007107B1">
              <w:rPr>
                <w:rFonts w:cstheme="minorHAnsi"/>
              </w:rPr>
              <w:t>500.001zł do 1.000.000zł</w:t>
            </w:r>
          </w:p>
        </w:tc>
        <w:sdt>
          <w:sdtPr>
            <w:rPr>
              <w:rFonts w:cstheme="minorHAnsi"/>
            </w:rPr>
            <w:id w:val="-7769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0A470E" w14:textId="590944EE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7B71B" w14:textId="20E8E0B1" w:rsidR="003E124A" w:rsidRDefault="003E124A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woj. małopolskie</w:t>
            </w:r>
          </w:p>
        </w:tc>
        <w:sdt>
          <w:sdtPr>
            <w:rPr>
              <w:rFonts w:cstheme="minorHAnsi"/>
            </w:rPr>
            <w:id w:val="161247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9FFEE69" w14:textId="522AE940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738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</w:tcPr>
              <w:p w14:paraId="70687759" w14:textId="738C649D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E124A" w14:paraId="2B905DFE" w14:textId="77777777" w:rsidTr="003E124A">
        <w:sdt>
          <w:sdtPr>
            <w:rPr>
              <w:rFonts w:cstheme="minorHAnsi"/>
            </w:rPr>
            <w:id w:val="128616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4B2828" w14:textId="58AD5BBF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059A0" w14:textId="531C222C" w:rsidR="003E124A" w:rsidRDefault="003E124A" w:rsidP="007107B1">
            <w:pPr>
              <w:pStyle w:val="Bezodstpw"/>
              <w:rPr>
                <w:rFonts w:cstheme="minorHAnsi"/>
              </w:rPr>
            </w:pPr>
            <w:r w:rsidRPr="007107B1">
              <w:rPr>
                <w:rFonts w:cstheme="minorHAnsi"/>
              </w:rPr>
              <w:t>1.000.000zł do 5.000.000zł</w:t>
            </w:r>
          </w:p>
        </w:tc>
        <w:sdt>
          <w:sdtPr>
            <w:rPr>
              <w:rFonts w:cstheme="minorHAnsi"/>
            </w:rPr>
            <w:id w:val="-3841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13F284F" w14:textId="5FB454C0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204D" w14:textId="0EC4F33B" w:rsidR="003E124A" w:rsidRDefault="00233950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Polska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50822348" w14:textId="77777777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3E124A" w14:paraId="4B000604" w14:textId="77777777" w:rsidTr="003E124A">
        <w:sdt>
          <w:sdtPr>
            <w:rPr>
              <w:rFonts w:cstheme="minorHAnsi"/>
            </w:rPr>
            <w:id w:val="14460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C970132" w14:textId="65462D4F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5C423" w14:textId="3045D5B2" w:rsidR="003E124A" w:rsidRDefault="003E124A" w:rsidP="007107B1">
            <w:pPr>
              <w:pStyle w:val="Bezodstpw"/>
              <w:rPr>
                <w:rFonts w:cstheme="minorHAnsi"/>
              </w:rPr>
            </w:pPr>
            <w:r w:rsidRPr="007107B1">
              <w:rPr>
                <w:rFonts w:cstheme="minorHAnsi"/>
              </w:rPr>
              <w:t>5.000.000zł do 10.000.000zł</w:t>
            </w:r>
          </w:p>
        </w:tc>
        <w:sdt>
          <w:sdtPr>
            <w:rPr>
              <w:rFonts w:cstheme="minorHAnsi"/>
            </w:rPr>
            <w:id w:val="32756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749D60D" w14:textId="67C7C0AD" w:rsidR="003E124A" w:rsidRDefault="0085420F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2D585" w14:textId="149491D1" w:rsidR="003E124A" w:rsidRDefault="00233950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Europa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8561F6A" w14:textId="19D5D9DB" w:rsidR="003E124A" w:rsidRDefault="003E124A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Import</w:t>
            </w:r>
          </w:p>
        </w:tc>
      </w:tr>
      <w:tr w:rsidR="003E124A" w14:paraId="21624B74" w14:textId="77777777" w:rsidTr="003E124A">
        <w:sdt>
          <w:sdtPr>
            <w:rPr>
              <w:rFonts w:cstheme="minorHAnsi"/>
            </w:rPr>
            <w:id w:val="-112631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DBF15AF" w14:textId="491AB00C" w:rsidR="003E124A" w:rsidRDefault="003E124A" w:rsidP="003E124A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FB4DE" w14:textId="69E5F5C3" w:rsidR="003E124A" w:rsidRDefault="003E124A" w:rsidP="003E124A">
            <w:pPr>
              <w:pStyle w:val="Bezodstpw"/>
              <w:rPr>
                <w:rFonts w:cstheme="minorHAnsi"/>
              </w:rPr>
            </w:pPr>
            <w:r w:rsidRPr="007107B1">
              <w:rPr>
                <w:rFonts w:cstheme="minorHAnsi"/>
              </w:rPr>
              <w:t>10.000.000zł do 50.000.000zł</w:t>
            </w:r>
          </w:p>
        </w:tc>
        <w:sdt>
          <w:sdtPr>
            <w:rPr>
              <w:rFonts w:cstheme="minorHAnsi"/>
            </w:rPr>
            <w:id w:val="-20016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5A2C5F4" w14:textId="662A96EB" w:rsidR="003E124A" w:rsidRDefault="0085420F" w:rsidP="003E124A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F173" w14:textId="2E5FD5C0" w:rsidR="003E124A" w:rsidRDefault="00233950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Azja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E1F13DD" w14:textId="3F22FF05" w:rsidR="003E124A" w:rsidRDefault="003E124A" w:rsidP="003E124A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07" w:type="dxa"/>
            <w:shd w:val="clear" w:color="auto" w:fill="D9E2F3" w:themeFill="accent1" w:themeFillTint="33"/>
          </w:tcPr>
          <w:p w14:paraId="7BB672E2" w14:textId="3C9E3CE1" w:rsidR="003E124A" w:rsidRDefault="003E124A" w:rsidP="003E124A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3E124A" w14:paraId="30C73178" w14:textId="77777777" w:rsidTr="003E124A">
        <w:sdt>
          <w:sdtPr>
            <w:rPr>
              <w:rFonts w:cstheme="minorHAnsi"/>
            </w:rPr>
            <w:id w:val="11373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B8500FF" w14:textId="3C1C5C32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2083" w14:textId="756A0F3B" w:rsidR="00F70986" w:rsidRPr="00CF3615" w:rsidRDefault="003E124A" w:rsidP="00CF3615">
            <w:pPr>
              <w:pStyle w:val="Bezodstpw"/>
              <w:rPr>
                <w:rFonts w:cstheme="minorHAnsi"/>
              </w:rPr>
            </w:pPr>
            <w:r w:rsidRPr="00CF3615">
              <w:rPr>
                <w:rFonts w:cstheme="minorHAnsi"/>
              </w:rPr>
              <w:t>Powyżej 50.000.000zł</w:t>
            </w:r>
          </w:p>
        </w:tc>
        <w:sdt>
          <w:sdtPr>
            <w:rPr>
              <w:rFonts w:cstheme="minorHAnsi"/>
            </w:rPr>
            <w:id w:val="8662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010F91C" w14:textId="7CEEF07A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323" w14:textId="353C500A" w:rsidR="003E124A" w:rsidRDefault="003E124A" w:rsidP="003E124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Świat</w:t>
            </w:r>
          </w:p>
        </w:tc>
        <w:sdt>
          <w:sdtPr>
            <w:rPr>
              <w:rFonts w:cstheme="minorHAnsi"/>
            </w:rPr>
            <w:id w:val="-6784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left w:val="single" w:sz="4" w:space="0" w:color="auto"/>
                </w:tcBorders>
              </w:tcPr>
              <w:p w14:paraId="7C96835E" w14:textId="44D205F5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4620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</w:tcPr>
              <w:p w14:paraId="1A405345" w14:textId="37666D0C" w:rsidR="003E124A" w:rsidRDefault="003E124A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76D45" w14:paraId="5F8F5FCB" w14:textId="77777777" w:rsidTr="00676D45">
        <w:tc>
          <w:tcPr>
            <w:tcW w:w="410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97B1903" w14:textId="00E3FFC3" w:rsidR="00676D45" w:rsidRDefault="00676D45" w:rsidP="00334B40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DF5F39A" w14:textId="129EA66B" w:rsidR="00676D45" w:rsidRDefault="00676D45" w:rsidP="00334B4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polecająca członkostwo:</w:t>
            </w:r>
          </w:p>
        </w:tc>
      </w:tr>
      <w:tr w:rsidR="00676D45" w14:paraId="6EF33F80" w14:textId="77777777" w:rsidTr="00ED224D">
        <w:tc>
          <w:tcPr>
            <w:tcW w:w="4106" w:type="dxa"/>
            <w:gridSpan w:val="2"/>
          </w:tcPr>
          <w:p w14:paraId="3FB6E2C8" w14:textId="751C6E4D" w:rsidR="00676D45" w:rsidRDefault="00676D45" w:rsidP="00334B40">
            <w:pPr>
              <w:pStyle w:val="Bezodstpw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48685427"/>
            <w:placeholder>
              <w:docPart w:val="6AA735E4438F4B21BF9D4C504B4570A0"/>
            </w:placeholder>
            <w:showingPlcHdr/>
          </w:sdtPr>
          <w:sdtContent>
            <w:tc>
              <w:tcPr>
                <w:tcW w:w="4956" w:type="dxa"/>
                <w:gridSpan w:val="4"/>
              </w:tcPr>
              <w:p w14:paraId="1370F1A7" w14:textId="7A302058" w:rsidR="00676D45" w:rsidRDefault="00676D45" w:rsidP="00334B40">
                <w:pPr>
                  <w:pStyle w:val="Bezodstpw"/>
                  <w:jc w:val="center"/>
                  <w:rPr>
                    <w:rFonts w:cstheme="minorHAnsi"/>
                  </w:rPr>
                </w:pPr>
                <w:r w:rsidRPr="00B2000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F99DBF5" w14:textId="4C9852DE" w:rsidR="00840807" w:rsidRPr="00FB4B5E" w:rsidRDefault="00840807" w:rsidP="00840807">
      <w:pPr>
        <w:pStyle w:val="Bezodstpw"/>
        <w:rPr>
          <w:rFonts w:cstheme="minorHAnsi"/>
        </w:rPr>
      </w:pPr>
    </w:p>
    <w:sectPr w:rsidR="00840807" w:rsidRPr="00FB4B5E" w:rsidSect="00F863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77F"/>
    <w:multiLevelType w:val="hybridMultilevel"/>
    <w:tmpl w:val="0FB4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6848"/>
    <w:multiLevelType w:val="hybridMultilevel"/>
    <w:tmpl w:val="82BE28BE"/>
    <w:lvl w:ilvl="0" w:tplc="1E4C9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3F9"/>
    <w:multiLevelType w:val="hybridMultilevel"/>
    <w:tmpl w:val="B208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54D9"/>
    <w:multiLevelType w:val="hybridMultilevel"/>
    <w:tmpl w:val="9320B2BA"/>
    <w:lvl w:ilvl="0" w:tplc="A632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142E3"/>
    <w:multiLevelType w:val="hybridMultilevel"/>
    <w:tmpl w:val="12F0FD22"/>
    <w:lvl w:ilvl="0" w:tplc="A632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78369">
    <w:abstractNumId w:val="0"/>
  </w:num>
  <w:num w:numId="2" w16cid:durableId="111218010">
    <w:abstractNumId w:val="4"/>
  </w:num>
  <w:num w:numId="3" w16cid:durableId="2128547132">
    <w:abstractNumId w:val="3"/>
  </w:num>
  <w:num w:numId="4" w16cid:durableId="1166243489">
    <w:abstractNumId w:val="2"/>
  </w:num>
  <w:num w:numId="5" w16cid:durableId="7656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WIT8PjWQuLESlIkPpfWuXIv8G6k6B9Epi5xPnAC3NePzOM/bX4UdqIxQzeDJV3NPtJLShQc8g9GhOFWvffq+A==" w:salt="aNOvc9AnUjhN9pVj8noe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B3"/>
    <w:rsid w:val="000530CC"/>
    <w:rsid w:val="000653F4"/>
    <w:rsid w:val="000716AE"/>
    <w:rsid w:val="00090B2E"/>
    <w:rsid w:val="000A5FDE"/>
    <w:rsid w:val="000D73BF"/>
    <w:rsid w:val="001401D8"/>
    <w:rsid w:val="00151E51"/>
    <w:rsid w:val="00166D4C"/>
    <w:rsid w:val="0017389B"/>
    <w:rsid w:val="00175FB3"/>
    <w:rsid w:val="00194D08"/>
    <w:rsid w:val="00233950"/>
    <w:rsid w:val="00274584"/>
    <w:rsid w:val="002938EE"/>
    <w:rsid w:val="002951D4"/>
    <w:rsid w:val="003E124A"/>
    <w:rsid w:val="003E565C"/>
    <w:rsid w:val="0041596C"/>
    <w:rsid w:val="00454F4C"/>
    <w:rsid w:val="004A7E9B"/>
    <w:rsid w:val="004C000A"/>
    <w:rsid w:val="004D6050"/>
    <w:rsid w:val="005E4B07"/>
    <w:rsid w:val="00632780"/>
    <w:rsid w:val="006568C4"/>
    <w:rsid w:val="00676D45"/>
    <w:rsid w:val="006D55D3"/>
    <w:rsid w:val="00705DD4"/>
    <w:rsid w:val="007107B1"/>
    <w:rsid w:val="00840807"/>
    <w:rsid w:val="0085420F"/>
    <w:rsid w:val="00864F47"/>
    <w:rsid w:val="00885CFC"/>
    <w:rsid w:val="008C5B30"/>
    <w:rsid w:val="008F1707"/>
    <w:rsid w:val="00921CD8"/>
    <w:rsid w:val="009703A9"/>
    <w:rsid w:val="0097476F"/>
    <w:rsid w:val="00994B72"/>
    <w:rsid w:val="00A336CD"/>
    <w:rsid w:val="00B17493"/>
    <w:rsid w:val="00B42A50"/>
    <w:rsid w:val="00B54F59"/>
    <w:rsid w:val="00B623A4"/>
    <w:rsid w:val="00C03DBE"/>
    <w:rsid w:val="00C378D5"/>
    <w:rsid w:val="00CF3615"/>
    <w:rsid w:val="00D92F17"/>
    <w:rsid w:val="00DB3DFC"/>
    <w:rsid w:val="00DF074F"/>
    <w:rsid w:val="00E43290"/>
    <w:rsid w:val="00E928A0"/>
    <w:rsid w:val="00EB22B6"/>
    <w:rsid w:val="00F70986"/>
    <w:rsid w:val="00F8631A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5778"/>
  <w15:chartTrackingRefBased/>
  <w15:docId w15:val="{FCFB91C0-4954-4E43-B34A-3AEC1DF1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1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A5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D73BF"/>
    <w:rPr>
      <w:color w:val="808080"/>
    </w:rPr>
  </w:style>
  <w:style w:type="paragraph" w:customStyle="1" w:styleId="Default">
    <w:name w:val="Default"/>
    <w:rsid w:val="000D7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73BF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0D73BF"/>
    <w:rPr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0D73BF"/>
    <w:pPr>
      <w:spacing w:line="221" w:lineRule="atLeast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151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A3"/>
    <w:uiPriority w:val="99"/>
    <w:rsid w:val="00151E51"/>
    <w:rPr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84080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40807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6D55D3"/>
    <w:rPr>
      <w:b/>
      <w:bCs/>
      <w:color w:val="1F3B7B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FB4B5E"/>
    <w:pPr>
      <w:spacing w:line="221" w:lineRule="atLeast"/>
    </w:pPr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885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rabek\Desktop\Deklaracja%20SMD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7F53FB8D445F38AD7D001F8553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AF10E-B055-4D48-87B4-360E88D24ED1}"/>
      </w:docPartPr>
      <w:docPartBody>
        <w:p w:rsidR="003E15F4" w:rsidRDefault="009D5535" w:rsidP="009D5535">
          <w:pPr>
            <w:pStyle w:val="BB67F53FB8D445F38AD7D001F855304B"/>
          </w:pPr>
          <w:r w:rsidRPr="000D73BF">
            <w:rPr>
              <w:rStyle w:val="Tekstzastpczy"/>
              <w:b/>
              <w:bCs/>
            </w:rPr>
            <w:t>Kliknij lub naciśnij tutaj, aby wprowadzić tekst.</w:t>
          </w:r>
        </w:p>
      </w:docPartBody>
    </w:docPart>
    <w:docPart>
      <w:docPartPr>
        <w:name w:val="BD0974ACB0BE46DB9305E1B9DE07F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7F6DB-7C43-4D51-84F5-CBDAC3D4BC34}"/>
      </w:docPartPr>
      <w:docPartBody>
        <w:p w:rsidR="003E15F4" w:rsidRDefault="009D5535" w:rsidP="009D5535">
          <w:pPr>
            <w:pStyle w:val="BD0974ACB0BE46DB9305E1B9DE07FE77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D32EDA387B4A02A3D05CC131D7C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B911C-E948-49CE-A065-E0F3B413A17F}"/>
      </w:docPartPr>
      <w:docPartBody>
        <w:p w:rsidR="003E15F4" w:rsidRDefault="009D5535" w:rsidP="009D5535">
          <w:pPr>
            <w:pStyle w:val="D0D32EDA387B4A02A3D05CC131D7C8DA"/>
          </w:pPr>
          <w:r w:rsidRPr="00B200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2E3E390D4B0479BB5A7179C8B811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57D34-6281-4819-BE95-1262E84AA88A}"/>
      </w:docPartPr>
      <w:docPartBody>
        <w:p w:rsidR="007B5874" w:rsidRDefault="009D5535" w:rsidP="009D5535">
          <w:pPr>
            <w:pStyle w:val="82E3E390D4B0479BB5A7179C8B811BBD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5B6A49FD6CC744AD86AC7BF63CE13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27FFC-8BD3-47D2-A2BC-0CD616A9C2F8}"/>
      </w:docPartPr>
      <w:docPartBody>
        <w:p w:rsidR="007B5874" w:rsidRDefault="009D5535" w:rsidP="009D5535">
          <w:pPr>
            <w:pStyle w:val="5B6A49FD6CC744AD86AC7BF63CE13736"/>
          </w:pPr>
          <w:r w:rsidRPr="002951D4">
            <w:rPr>
              <w:rStyle w:val="Tekstzastpczy"/>
              <w:rFonts w:cstheme="minorHAnsi"/>
              <w:b/>
              <w:bCs/>
            </w:rPr>
            <w:t>Kliknij lub naciśnij tutaj, aby wprowadzić tekst.</w:t>
          </w:r>
        </w:p>
      </w:docPartBody>
    </w:docPart>
    <w:docPart>
      <w:docPartPr>
        <w:name w:val="A80E1910C5454CEBA4ADDEEE62679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A2339-43AC-4801-AB3A-0FCFADA4D8CE}"/>
      </w:docPartPr>
      <w:docPartBody>
        <w:p w:rsidR="007B5874" w:rsidRDefault="009D5535" w:rsidP="009D5535">
          <w:pPr>
            <w:pStyle w:val="A80E1910C5454CEBA4ADDEEE626796EF"/>
          </w:pPr>
          <w:r w:rsidRPr="002951D4">
            <w:rPr>
              <w:rStyle w:val="Tekstzastpczy"/>
              <w:b/>
              <w:bCs/>
            </w:rPr>
            <w:t>Kliknij lub naciśnij tutaj, aby wprowadzić tekst.</w:t>
          </w:r>
        </w:p>
      </w:docPartBody>
    </w:docPart>
    <w:docPart>
      <w:docPartPr>
        <w:name w:val="61F5B6F6267D452FAFBEAEDB91D15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22C2-E32E-4057-B40E-724C2A0B13F9}"/>
      </w:docPartPr>
      <w:docPartBody>
        <w:p w:rsidR="007B5874" w:rsidRDefault="009D5535" w:rsidP="009D5535">
          <w:pPr>
            <w:pStyle w:val="61F5B6F6267D452FAFBEAEDB91D15ABD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42D4190E6D30496489F71B9C83A99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5C8BD-055A-470C-B5AA-7A96435684DF}"/>
      </w:docPartPr>
      <w:docPartBody>
        <w:p w:rsidR="007B5874" w:rsidRDefault="009D5535" w:rsidP="009D5535">
          <w:pPr>
            <w:pStyle w:val="42D4190E6D30496489F71B9C83A99C15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83D7A915610B477E8FF50FADE305B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C9429-84ED-4ABC-BFB2-3F676F688FA8}"/>
      </w:docPartPr>
      <w:docPartBody>
        <w:p w:rsidR="007B5874" w:rsidRDefault="009D5535" w:rsidP="009D5535">
          <w:pPr>
            <w:pStyle w:val="83D7A915610B477E8FF50FADE305B770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9954A51C1DE44C499287A9373E03D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5813E-F003-47C2-9427-843EDF4E8F2F}"/>
      </w:docPartPr>
      <w:docPartBody>
        <w:p w:rsidR="007B5874" w:rsidRDefault="009D5535" w:rsidP="009D5535">
          <w:pPr>
            <w:pStyle w:val="9954A51C1DE44C499287A9373E03D21C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16BBAA2E2F3B4BC89B2C0A512ECD4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E70A1-21EE-4B82-A83A-C3A3F880B58F}"/>
      </w:docPartPr>
      <w:docPartBody>
        <w:p w:rsidR="007B5874" w:rsidRDefault="009D5535" w:rsidP="009D5535">
          <w:pPr>
            <w:pStyle w:val="16BBAA2E2F3B4BC89B2C0A512ECD49E0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162C393494B5440AA04410725FFB4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4EF2F-00EC-4C63-BEFF-38FDD9A57199}"/>
      </w:docPartPr>
      <w:docPartBody>
        <w:p w:rsidR="007B5874" w:rsidRDefault="009D5535" w:rsidP="009D5535">
          <w:pPr>
            <w:pStyle w:val="162C393494B5440AA04410725FFB4320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41E64A889CF947C8B611FB936A009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4426A-006C-446D-8667-9F59A516C576}"/>
      </w:docPartPr>
      <w:docPartBody>
        <w:p w:rsidR="007B5874" w:rsidRDefault="009D5535" w:rsidP="009D5535">
          <w:pPr>
            <w:pStyle w:val="41E64A889CF947C8B611FB936A0096A2"/>
          </w:pPr>
          <w:r>
            <w:rPr>
              <w:rStyle w:val="Tekstzastpczy"/>
            </w:rPr>
            <w:t>Wpisz</w:t>
          </w:r>
          <w:r w:rsidRPr="00B20004">
            <w:rPr>
              <w:rStyle w:val="Tekstzastpczy"/>
            </w:rPr>
            <w:t xml:space="preserve"> </w:t>
          </w:r>
        </w:p>
      </w:docPartBody>
    </w:docPart>
    <w:docPart>
      <w:docPartPr>
        <w:name w:val="61A13E5B3F084787A717C5F95E0FE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823CE-C159-4897-A53C-CEC762AFF5C5}"/>
      </w:docPartPr>
      <w:docPartBody>
        <w:p w:rsidR="007B5874" w:rsidRDefault="009D5535" w:rsidP="009D5535">
          <w:pPr>
            <w:pStyle w:val="61A13E5B3F084787A717C5F95E0FEC31"/>
          </w:pPr>
          <w:r w:rsidRPr="00B20004">
            <w:rPr>
              <w:rStyle w:val="Tekstzastpczy"/>
            </w:rPr>
            <w:t>Wybierz element.</w:t>
          </w:r>
        </w:p>
      </w:docPartBody>
    </w:docPart>
    <w:docPart>
      <w:docPartPr>
        <w:name w:val="FE45474E6CD84063A5ED0BE7E8051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B1624-E2AA-4AFA-AA9A-F3CA2F4CDE08}"/>
      </w:docPartPr>
      <w:docPartBody>
        <w:p w:rsidR="007B5874" w:rsidRDefault="009D5535" w:rsidP="009D5535">
          <w:pPr>
            <w:pStyle w:val="FE45474E6CD84063A5ED0BE7E805196E"/>
          </w:pPr>
          <w:r w:rsidRPr="00B20004">
            <w:rPr>
              <w:rStyle w:val="Tekstzastpczy"/>
            </w:rPr>
            <w:t>Wybierz element.</w:t>
          </w:r>
        </w:p>
      </w:docPartBody>
    </w:docPart>
    <w:docPart>
      <w:docPartPr>
        <w:name w:val="28AAAAF3BF0E4C7FA777EE9925D54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D72DA-06EA-457F-B1D6-E6A6AED75F27}"/>
      </w:docPartPr>
      <w:docPartBody>
        <w:p w:rsidR="007B5874" w:rsidRDefault="009D5535" w:rsidP="009D5535">
          <w:pPr>
            <w:pStyle w:val="28AAAAF3BF0E4C7FA777EE9925D549541"/>
          </w:pPr>
          <w:r w:rsidRPr="00090B2E">
            <w:rPr>
              <w:rStyle w:val="Tekstzastpczy"/>
              <w:bdr w:val="single" w:sz="4" w:space="0" w:color="auto"/>
            </w:rPr>
            <w:t>Wybierz element.</w:t>
          </w:r>
        </w:p>
      </w:docPartBody>
    </w:docPart>
    <w:docPart>
      <w:docPartPr>
        <w:name w:val="8CC4FEC7C7934377B2AA87EAAD5D0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90550-C2CC-4F50-96AC-DD6951E06104}"/>
      </w:docPartPr>
      <w:docPartBody>
        <w:p w:rsidR="007B5874" w:rsidRDefault="009D5535" w:rsidP="009D5535">
          <w:pPr>
            <w:pStyle w:val="8CC4FEC7C7934377B2AA87EAAD5D07A3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2B7870B0547D4B3C8901CCD1A46EF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B07E4-1F38-41C7-80B0-AC3533A1B605}"/>
      </w:docPartPr>
      <w:docPartBody>
        <w:p w:rsidR="007B5874" w:rsidRDefault="009D5535" w:rsidP="009D5535">
          <w:pPr>
            <w:pStyle w:val="2B7870B0547D4B3C8901CCD1A46EF013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4F4CB7B1C01E4A57BC6FA60B16FF5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A6AFE-5675-4BA1-9EB9-1FAEEA8008E4}"/>
      </w:docPartPr>
      <w:docPartBody>
        <w:p w:rsidR="007B5874" w:rsidRDefault="009D5535" w:rsidP="009D5535">
          <w:pPr>
            <w:pStyle w:val="4F4CB7B1C01E4A57BC6FA60B16FF5A24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B9159EE029A94AAAAE994CA1BCCA6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BA857-75D9-4D31-ADC6-9410A9EA0F6E}"/>
      </w:docPartPr>
      <w:docPartBody>
        <w:p w:rsidR="007B5874" w:rsidRDefault="009D5535" w:rsidP="009D5535">
          <w:pPr>
            <w:pStyle w:val="B9159EE029A94AAAAE994CA1BCCA6966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D32E14F2EDF3452FB10C372908025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9745F-0E1F-4E39-ABCC-4DD0AA965DF8}"/>
      </w:docPartPr>
      <w:docPartBody>
        <w:p w:rsidR="007B5874" w:rsidRDefault="009D5535" w:rsidP="009D5535">
          <w:pPr>
            <w:pStyle w:val="D32E14F2EDF3452FB10C372908025E85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22735935A8284037B2EE40E844B51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01D7F-2EA1-4625-95E1-C2D80F8EDB06}"/>
      </w:docPartPr>
      <w:docPartBody>
        <w:p w:rsidR="007B5874" w:rsidRDefault="009D5535" w:rsidP="009D5535">
          <w:pPr>
            <w:pStyle w:val="22735935A8284037B2EE40E844B51BF7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24FAB7BD06154F3CB00680E81C4F8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BD8A6-4D11-45D2-BC2E-3A8B1E245544}"/>
      </w:docPartPr>
      <w:docPartBody>
        <w:p w:rsidR="007B5874" w:rsidRDefault="009D5535" w:rsidP="009D5535">
          <w:pPr>
            <w:pStyle w:val="24FAB7BD06154F3CB00680E81C4F853B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5722BA10FDD7446885A1006FE5A72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299CF-3183-4147-823A-7DDC5E498B2E}"/>
      </w:docPartPr>
      <w:docPartBody>
        <w:p w:rsidR="007B5874" w:rsidRDefault="009D5535" w:rsidP="009D5535">
          <w:pPr>
            <w:pStyle w:val="5722BA10FDD7446885A1006FE5A725F7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72078EEEAA8443F6B01E86253EA18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3F8F6-D898-4048-977F-9A081EDD65A0}"/>
      </w:docPartPr>
      <w:docPartBody>
        <w:p w:rsidR="007B5874" w:rsidRDefault="009D5535" w:rsidP="009D5535">
          <w:pPr>
            <w:pStyle w:val="72078EEEAA8443F6B01E86253EA188CE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F85AA92D624B35844DB4B9C620B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3CEDF-7AC5-4E4A-837B-B1B8449028CE}"/>
      </w:docPartPr>
      <w:docPartBody>
        <w:p w:rsidR="007B5874" w:rsidRDefault="009D5535" w:rsidP="009D5535">
          <w:pPr>
            <w:pStyle w:val="6EF85AA92D624B35844DB4B9C620B3C0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F8A58B88E6488398E03D9FE4839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E2FA6-62ED-4075-9156-0BC36FE60726}"/>
      </w:docPartPr>
      <w:docPartBody>
        <w:p w:rsidR="007B5874" w:rsidRDefault="009D5535" w:rsidP="009D5535">
          <w:pPr>
            <w:pStyle w:val="59F8A58B88E6488398E03D9FE4839A21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0B0D5D6D2040CF91037B1EFE8BA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E4C31-1284-4A50-AD8D-4B7F7392A1F3}"/>
      </w:docPartPr>
      <w:docPartBody>
        <w:p w:rsidR="007B5874" w:rsidRDefault="009D5535" w:rsidP="009D5535">
          <w:pPr>
            <w:pStyle w:val="AE0B0D5D6D2040CF91037B1EFE8BAD57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DF46D3B4548B99D20A68A5D95F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4552A-EA7F-42AA-89F8-19C5E69CFCD9}"/>
      </w:docPartPr>
      <w:docPartBody>
        <w:p w:rsidR="007B5874" w:rsidRDefault="009D5535" w:rsidP="009D5535">
          <w:pPr>
            <w:pStyle w:val="51EDF46D3B4548B99D20A68A5D95F235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A735E4438F4B21BF9D4C504B457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322CE-2D4B-49C0-8BC2-CAB66A232A2B}"/>
      </w:docPartPr>
      <w:docPartBody>
        <w:p w:rsidR="00B8455D" w:rsidRDefault="009D5535" w:rsidP="009D5535">
          <w:pPr>
            <w:pStyle w:val="6AA735E4438F4B21BF9D4C504B4570A0"/>
          </w:pPr>
          <w:r w:rsidRPr="00B200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10CBB2DA943AAA78260AA73544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B11C1-B9F7-479C-A9EA-AEC7B73361BA}"/>
      </w:docPartPr>
      <w:docPartBody>
        <w:p w:rsidR="00297FD3" w:rsidRDefault="00565C0D" w:rsidP="00565C0D">
          <w:pPr>
            <w:pStyle w:val="BB810CBB2DA943AAA78260AA73544D5D"/>
          </w:pPr>
          <w:r w:rsidRPr="00E7203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2D"/>
    <w:rsid w:val="000A0DC9"/>
    <w:rsid w:val="0012141E"/>
    <w:rsid w:val="00297FD3"/>
    <w:rsid w:val="003E15F4"/>
    <w:rsid w:val="003F0831"/>
    <w:rsid w:val="0041348B"/>
    <w:rsid w:val="00565C0D"/>
    <w:rsid w:val="005C3D83"/>
    <w:rsid w:val="007B5874"/>
    <w:rsid w:val="007E762D"/>
    <w:rsid w:val="009B7DBD"/>
    <w:rsid w:val="009D5535"/>
    <w:rsid w:val="009D7674"/>
    <w:rsid w:val="00B324AE"/>
    <w:rsid w:val="00B8455D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535"/>
    <w:rPr>
      <w:color w:val="808080"/>
    </w:rPr>
  </w:style>
  <w:style w:type="paragraph" w:customStyle="1" w:styleId="BB810CBB2DA943AAA78260AA73544D5D">
    <w:name w:val="BB810CBB2DA943AAA78260AA73544D5D"/>
    <w:rsid w:val="00565C0D"/>
    <w:pPr>
      <w:spacing w:after="0" w:line="240" w:lineRule="auto"/>
    </w:pPr>
    <w:rPr>
      <w:rFonts w:eastAsiaTheme="minorHAnsi"/>
      <w:lang w:eastAsia="en-US"/>
    </w:rPr>
  </w:style>
  <w:style w:type="paragraph" w:customStyle="1" w:styleId="BB67F53FB8D445F38AD7D001F855304B">
    <w:name w:val="BB67F53FB8D445F38AD7D001F855304B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BD0974ACB0BE46DB9305E1B9DE07FE77">
    <w:name w:val="BD0974ACB0BE46DB9305E1B9DE07FE77"/>
    <w:rsid w:val="009D553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D32EDA387B4A02A3D05CC131D7C8DA">
    <w:name w:val="D0D32EDA387B4A02A3D05CC131D7C8DA"/>
    <w:rsid w:val="009D553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6A49FD6CC744AD86AC7BF63CE13736">
    <w:name w:val="5B6A49FD6CC744AD86AC7BF63CE13736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A80E1910C5454CEBA4ADDEEE626796EF">
    <w:name w:val="A80E1910C5454CEBA4ADDEEE626796EF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82E3E390D4B0479BB5A7179C8B811BBD">
    <w:name w:val="82E3E390D4B0479BB5A7179C8B811BBD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61F5B6F6267D452FAFBEAEDB91D15ABD">
    <w:name w:val="61F5B6F6267D452FAFBEAEDB91D15ABD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42D4190E6D30496489F71B9C83A99C15">
    <w:name w:val="42D4190E6D30496489F71B9C83A99C15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83D7A915610B477E8FF50FADE305B770">
    <w:name w:val="83D7A915610B477E8FF50FADE305B770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9954A51C1DE44C499287A9373E03D21C">
    <w:name w:val="9954A51C1DE44C499287A9373E03D21C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16BBAA2E2F3B4BC89B2C0A512ECD49E0">
    <w:name w:val="16BBAA2E2F3B4BC89B2C0A512ECD49E0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162C393494B5440AA04410725FFB4320">
    <w:name w:val="162C393494B5440AA04410725FFB4320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41E64A889CF947C8B611FB936A0096A2">
    <w:name w:val="41E64A889CF947C8B611FB936A0096A2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61A13E5B3F084787A717C5F95E0FEC31">
    <w:name w:val="61A13E5B3F084787A717C5F95E0FEC31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FE45474E6CD84063A5ED0BE7E805196E">
    <w:name w:val="FE45474E6CD84063A5ED0BE7E805196E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28AAAAF3BF0E4C7FA777EE9925D549541">
    <w:name w:val="28AAAAF3BF0E4C7FA777EE9925D549541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8CC4FEC7C7934377B2AA87EAAD5D07A3">
    <w:name w:val="8CC4FEC7C7934377B2AA87EAAD5D07A3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2B7870B0547D4B3C8901CCD1A46EF013">
    <w:name w:val="2B7870B0547D4B3C8901CCD1A46EF013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4F4CB7B1C01E4A57BC6FA60B16FF5A24">
    <w:name w:val="4F4CB7B1C01E4A57BC6FA60B16FF5A24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B9159EE029A94AAAAE994CA1BCCA6966">
    <w:name w:val="B9159EE029A94AAAAE994CA1BCCA6966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D32E14F2EDF3452FB10C372908025E85">
    <w:name w:val="D32E14F2EDF3452FB10C372908025E85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22735935A8284037B2EE40E844B51BF7">
    <w:name w:val="22735935A8284037B2EE40E844B51BF7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24FAB7BD06154F3CB00680E81C4F853B">
    <w:name w:val="24FAB7BD06154F3CB00680E81C4F853B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5722BA10FDD7446885A1006FE5A725F7">
    <w:name w:val="5722BA10FDD7446885A1006FE5A725F7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72078EEEAA8443F6B01E86253EA188CE">
    <w:name w:val="72078EEEAA8443F6B01E86253EA188CE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6EF85AA92D624B35844DB4B9C620B3C0">
    <w:name w:val="6EF85AA92D624B35844DB4B9C620B3C0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59F8A58B88E6488398E03D9FE4839A21">
    <w:name w:val="59F8A58B88E6488398E03D9FE4839A21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AE0B0D5D6D2040CF91037B1EFE8BAD57">
    <w:name w:val="AE0B0D5D6D2040CF91037B1EFE8BAD57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51EDF46D3B4548B99D20A68A5D95F235">
    <w:name w:val="51EDF46D3B4548B99D20A68A5D95F235"/>
    <w:rsid w:val="009D5535"/>
    <w:pPr>
      <w:spacing w:after="0" w:line="240" w:lineRule="auto"/>
    </w:pPr>
    <w:rPr>
      <w:rFonts w:eastAsiaTheme="minorHAnsi"/>
      <w:lang w:eastAsia="en-US"/>
    </w:rPr>
  </w:style>
  <w:style w:type="paragraph" w:customStyle="1" w:styleId="6AA735E4438F4B21BF9D4C504B4570A0">
    <w:name w:val="6AA735E4438F4B21BF9D4C504B4570A0"/>
    <w:rsid w:val="009D553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03F7-B04A-4B14-A6B1-F650E55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SMDW.dotx</Template>
  <TotalTime>106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Drabek</dc:creator>
  <cp:keywords/>
  <dc:description/>
  <cp:lastModifiedBy>Mateusz Drabek</cp:lastModifiedBy>
  <cp:revision>38</cp:revision>
  <cp:lastPrinted>2022-09-29T08:37:00Z</cp:lastPrinted>
  <dcterms:created xsi:type="dcterms:W3CDTF">2022-08-05T11:25:00Z</dcterms:created>
  <dcterms:modified xsi:type="dcterms:W3CDTF">2022-11-09T12:14:00Z</dcterms:modified>
</cp:coreProperties>
</file>